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25552" w14:textId="4D312FB8" w:rsidR="00AB3E8C" w:rsidRPr="002A3C48" w:rsidRDefault="002A3C48" w:rsidP="002A3C48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0"/>
        </w:rPr>
        <w:t xml:space="preserve">                                     </w:t>
      </w:r>
      <w:r w:rsidR="00AB3E8C" w:rsidRPr="003348BC">
        <w:rPr>
          <w:b/>
          <w:bCs/>
          <w:sz w:val="20"/>
        </w:rPr>
        <w:t>Dyżur Dziekana Wydziału Nauk Historycznych</w:t>
      </w:r>
      <w:r w:rsidR="006D264E" w:rsidRPr="003348BC">
        <w:rPr>
          <w:b/>
          <w:bCs/>
          <w:sz w:val="20"/>
        </w:rPr>
        <w:t xml:space="preserve"> ks. Prof. Waldemar</w:t>
      </w:r>
      <w:r w:rsidR="00F259CA">
        <w:rPr>
          <w:b/>
          <w:bCs/>
          <w:sz w:val="20"/>
        </w:rPr>
        <w:t>a</w:t>
      </w:r>
      <w:r w:rsidR="006D264E" w:rsidRPr="003348BC">
        <w:rPr>
          <w:b/>
          <w:bCs/>
          <w:sz w:val="20"/>
        </w:rPr>
        <w:t xml:space="preserve"> Graczyk</w:t>
      </w:r>
      <w:r w:rsidR="00F259CA">
        <w:rPr>
          <w:b/>
          <w:bCs/>
          <w:sz w:val="20"/>
        </w:rPr>
        <w:t>a</w:t>
      </w:r>
    </w:p>
    <w:p w14:paraId="128FED8E" w14:textId="2957233D" w:rsidR="00AB3E8C" w:rsidRPr="003348BC" w:rsidRDefault="00B475A1" w:rsidP="00B475A1">
      <w:pPr>
        <w:spacing w:line="360" w:lineRule="auto"/>
        <w:ind w:left="283"/>
        <w:jc w:val="center"/>
        <w:rPr>
          <w:b/>
          <w:bCs/>
          <w:sz w:val="20"/>
        </w:rPr>
      </w:pPr>
      <w:r>
        <w:rPr>
          <w:b/>
          <w:bCs/>
          <w:sz w:val="20"/>
        </w:rPr>
        <w:t>wtorek</w:t>
      </w:r>
      <w:r w:rsidRPr="003348BC">
        <w:rPr>
          <w:b/>
          <w:bCs/>
          <w:sz w:val="20"/>
        </w:rPr>
        <w:t xml:space="preserve"> </w:t>
      </w:r>
      <w:r>
        <w:rPr>
          <w:b/>
          <w:bCs/>
          <w:sz w:val="20"/>
        </w:rPr>
        <w:t>13</w:t>
      </w:r>
      <w:r w:rsidRPr="003348BC">
        <w:rPr>
          <w:b/>
          <w:bCs/>
          <w:sz w:val="20"/>
        </w:rPr>
        <w:t>:</w:t>
      </w:r>
      <w:r>
        <w:rPr>
          <w:b/>
          <w:bCs/>
          <w:sz w:val="20"/>
        </w:rPr>
        <w:t>00</w:t>
      </w:r>
      <w:r w:rsidRPr="003348BC">
        <w:rPr>
          <w:b/>
          <w:bCs/>
          <w:sz w:val="20"/>
        </w:rPr>
        <w:t>-1</w:t>
      </w:r>
      <w:r>
        <w:rPr>
          <w:b/>
          <w:bCs/>
          <w:sz w:val="20"/>
        </w:rPr>
        <w:t>4</w:t>
      </w:r>
      <w:r w:rsidRPr="003348BC">
        <w:rPr>
          <w:b/>
          <w:bCs/>
          <w:sz w:val="20"/>
        </w:rPr>
        <w:t>:</w:t>
      </w:r>
      <w:r>
        <w:rPr>
          <w:b/>
          <w:bCs/>
          <w:sz w:val="20"/>
        </w:rPr>
        <w:t>30</w:t>
      </w:r>
    </w:p>
    <w:p w14:paraId="36990DFE" w14:textId="46336068" w:rsidR="00AB3E8C" w:rsidRPr="003348BC" w:rsidRDefault="00AB3E8C" w:rsidP="00B475A1">
      <w:pPr>
        <w:spacing w:line="360" w:lineRule="auto"/>
        <w:ind w:left="283"/>
        <w:jc w:val="center"/>
        <w:rPr>
          <w:b/>
          <w:bCs/>
          <w:sz w:val="20"/>
        </w:rPr>
      </w:pPr>
      <w:r w:rsidRPr="003348BC">
        <w:rPr>
          <w:b/>
          <w:bCs/>
          <w:sz w:val="20"/>
        </w:rPr>
        <w:t xml:space="preserve">Dyżur Prodziekana </w:t>
      </w:r>
      <w:r w:rsidR="006D264E" w:rsidRPr="003348BC">
        <w:rPr>
          <w:b/>
          <w:bCs/>
          <w:sz w:val="20"/>
        </w:rPr>
        <w:t>dr</w:t>
      </w:r>
      <w:r w:rsidR="00F259CA">
        <w:rPr>
          <w:b/>
          <w:bCs/>
          <w:sz w:val="20"/>
        </w:rPr>
        <w:t>.</w:t>
      </w:r>
      <w:r w:rsidR="006D264E" w:rsidRPr="003348BC">
        <w:rPr>
          <w:b/>
          <w:bCs/>
          <w:sz w:val="20"/>
        </w:rPr>
        <w:t xml:space="preserve"> Rafał</w:t>
      </w:r>
      <w:r w:rsidR="00F259CA">
        <w:rPr>
          <w:b/>
          <w:bCs/>
          <w:sz w:val="20"/>
        </w:rPr>
        <w:t>a</w:t>
      </w:r>
      <w:r w:rsidR="006D264E" w:rsidRPr="003348BC">
        <w:rPr>
          <w:b/>
          <w:bCs/>
          <w:sz w:val="20"/>
        </w:rPr>
        <w:t xml:space="preserve"> Solecki</w:t>
      </w:r>
      <w:r w:rsidR="00F259CA">
        <w:rPr>
          <w:b/>
          <w:bCs/>
          <w:sz w:val="20"/>
        </w:rPr>
        <w:t>ego</w:t>
      </w:r>
    </w:p>
    <w:p w14:paraId="28BAA5F6" w14:textId="1B506613" w:rsidR="00AB3E8C" w:rsidRPr="003348BC" w:rsidRDefault="00A94040" w:rsidP="00B475A1">
      <w:pPr>
        <w:spacing w:line="360" w:lineRule="auto"/>
        <w:ind w:left="283"/>
        <w:jc w:val="center"/>
        <w:rPr>
          <w:b/>
          <w:bCs/>
          <w:sz w:val="20"/>
        </w:rPr>
      </w:pPr>
      <w:r>
        <w:rPr>
          <w:b/>
          <w:bCs/>
          <w:sz w:val="20"/>
        </w:rPr>
        <w:t>wtorek</w:t>
      </w:r>
      <w:r w:rsidR="00AB3E8C" w:rsidRPr="003348BC">
        <w:rPr>
          <w:b/>
          <w:bCs/>
          <w:sz w:val="20"/>
        </w:rPr>
        <w:t xml:space="preserve"> </w:t>
      </w:r>
      <w:r w:rsidR="00CC79DD">
        <w:rPr>
          <w:b/>
          <w:bCs/>
          <w:sz w:val="20"/>
        </w:rPr>
        <w:t>9</w:t>
      </w:r>
      <w:r w:rsidR="00EE7D75" w:rsidRPr="003348BC">
        <w:rPr>
          <w:b/>
          <w:bCs/>
          <w:sz w:val="20"/>
        </w:rPr>
        <w:t>:</w:t>
      </w:r>
      <w:r w:rsidR="00CC79DD">
        <w:rPr>
          <w:b/>
          <w:bCs/>
          <w:sz w:val="20"/>
        </w:rPr>
        <w:t>45</w:t>
      </w:r>
      <w:r w:rsidR="00EE7D75" w:rsidRPr="003348BC">
        <w:rPr>
          <w:b/>
          <w:bCs/>
          <w:sz w:val="20"/>
        </w:rPr>
        <w:t>-1</w:t>
      </w:r>
      <w:r w:rsidR="00CC79DD">
        <w:rPr>
          <w:b/>
          <w:bCs/>
          <w:sz w:val="20"/>
        </w:rPr>
        <w:t>2</w:t>
      </w:r>
      <w:r w:rsidR="00EE7D75" w:rsidRPr="003348BC">
        <w:rPr>
          <w:b/>
          <w:bCs/>
          <w:sz w:val="20"/>
        </w:rPr>
        <w:t>:00</w:t>
      </w:r>
    </w:p>
    <w:p w14:paraId="1B7D9C4C" w14:textId="6BCEC603" w:rsidR="00AB3E8C" w:rsidRPr="003348BC" w:rsidRDefault="00B475A1" w:rsidP="00B475A1">
      <w:pPr>
        <w:spacing w:line="360" w:lineRule="auto"/>
        <w:ind w:left="2124"/>
        <w:rPr>
          <w:b/>
          <w:sz w:val="20"/>
        </w:rPr>
      </w:pPr>
      <w:r>
        <w:rPr>
          <w:b/>
          <w:sz w:val="20"/>
        </w:rPr>
        <w:t xml:space="preserve">                       </w:t>
      </w:r>
      <w:r w:rsidR="00AB3E8C" w:rsidRPr="003348BC">
        <w:rPr>
          <w:b/>
          <w:sz w:val="20"/>
        </w:rPr>
        <w:t>Dyżury pracowników Instytutu Archeologii</w:t>
      </w:r>
    </w:p>
    <w:p w14:paraId="3CE1BF7D" w14:textId="268CC630" w:rsidR="00AB3E8C" w:rsidRPr="003348BC" w:rsidRDefault="00EE09A7" w:rsidP="00B475A1">
      <w:pPr>
        <w:spacing w:line="360" w:lineRule="auto"/>
        <w:ind w:left="283"/>
        <w:jc w:val="center"/>
        <w:rPr>
          <w:b/>
          <w:sz w:val="20"/>
        </w:rPr>
      </w:pPr>
      <w:r w:rsidRPr="003348BC">
        <w:rPr>
          <w:b/>
          <w:sz w:val="20"/>
        </w:rPr>
        <w:t>s</w:t>
      </w:r>
      <w:r w:rsidR="00AB3E8C" w:rsidRPr="003348BC">
        <w:rPr>
          <w:b/>
          <w:sz w:val="20"/>
        </w:rPr>
        <w:t>emestr zimowy 202</w:t>
      </w:r>
      <w:r w:rsidR="00A94040">
        <w:rPr>
          <w:b/>
          <w:sz w:val="20"/>
        </w:rPr>
        <w:t>2</w:t>
      </w:r>
      <w:r w:rsidR="00AB3E8C" w:rsidRPr="003348BC">
        <w:rPr>
          <w:b/>
          <w:sz w:val="20"/>
        </w:rPr>
        <w:t>/2</w:t>
      </w:r>
      <w:r w:rsidR="00A94040">
        <w:rPr>
          <w:b/>
          <w:sz w:val="20"/>
        </w:rPr>
        <w:t>3</w:t>
      </w:r>
    </w:p>
    <w:p w14:paraId="1E541C66" w14:textId="77777777" w:rsidR="00AB3E8C" w:rsidRPr="009F57F4" w:rsidRDefault="00AB3E8C" w:rsidP="00AB3E8C">
      <w:pPr>
        <w:spacing w:line="360" w:lineRule="auto"/>
        <w:ind w:left="283"/>
        <w:jc w:val="center"/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1418"/>
        <w:gridCol w:w="2155"/>
        <w:gridCol w:w="963"/>
      </w:tblGrid>
      <w:tr w:rsidR="00AB3E8C" w:rsidRPr="009F57F4" w14:paraId="1FDBEEF7" w14:textId="77777777" w:rsidTr="002E20FF">
        <w:tc>
          <w:tcPr>
            <w:tcW w:w="675" w:type="dxa"/>
            <w:shd w:val="clear" w:color="auto" w:fill="auto"/>
          </w:tcPr>
          <w:p w14:paraId="1BD2314D" w14:textId="77777777" w:rsidR="00AB3E8C" w:rsidRPr="009F57F4" w:rsidRDefault="00AB3E8C" w:rsidP="00A83AF6">
            <w:pPr>
              <w:spacing w:line="360" w:lineRule="auto"/>
              <w:jc w:val="center"/>
              <w:rPr>
                <w:b/>
                <w:sz w:val="20"/>
              </w:rPr>
            </w:pPr>
            <w:r w:rsidRPr="009F57F4">
              <w:rPr>
                <w:b/>
                <w:sz w:val="20"/>
              </w:rPr>
              <w:t>Lp.</w:t>
            </w:r>
          </w:p>
        </w:tc>
        <w:tc>
          <w:tcPr>
            <w:tcW w:w="4536" w:type="dxa"/>
            <w:shd w:val="clear" w:color="auto" w:fill="auto"/>
          </w:tcPr>
          <w:p w14:paraId="69BA0BF2" w14:textId="77777777" w:rsidR="00AB3E8C" w:rsidRPr="009F57F4" w:rsidRDefault="00AB3E8C" w:rsidP="00A83AF6">
            <w:pPr>
              <w:spacing w:line="360" w:lineRule="auto"/>
              <w:jc w:val="center"/>
              <w:rPr>
                <w:b/>
                <w:sz w:val="20"/>
              </w:rPr>
            </w:pPr>
            <w:r w:rsidRPr="009F57F4">
              <w:rPr>
                <w:b/>
                <w:sz w:val="20"/>
              </w:rPr>
              <w:t>Imię i nazwisko</w:t>
            </w:r>
          </w:p>
        </w:tc>
        <w:tc>
          <w:tcPr>
            <w:tcW w:w="1418" w:type="dxa"/>
            <w:shd w:val="clear" w:color="auto" w:fill="auto"/>
          </w:tcPr>
          <w:p w14:paraId="21692CDD" w14:textId="77777777" w:rsidR="00AB3E8C" w:rsidRPr="009F57F4" w:rsidRDefault="00AB3E8C" w:rsidP="00E14713">
            <w:pPr>
              <w:spacing w:line="360" w:lineRule="auto"/>
              <w:jc w:val="center"/>
              <w:rPr>
                <w:b/>
                <w:sz w:val="20"/>
              </w:rPr>
            </w:pPr>
            <w:r w:rsidRPr="009F57F4">
              <w:rPr>
                <w:b/>
                <w:sz w:val="20"/>
              </w:rPr>
              <w:t>Dzień</w:t>
            </w:r>
          </w:p>
        </w:tc>
        <w:tc>
          <w:tcPr>
            <w:tcW w:w="2155" w:type="dxa"/>
            <w:shd w:val="clear" w:color="auto" w:fill="auto"/>
          </w:tcPr>
          <w:p w14:paraId="5AEAEDFB" w14:textId="77777777" w:rsidR="00AB3E8C" w:rsidRPr="009F57F4" w:rsidRDefault="00AB3E8C" w:rsidP="00A83AF6">
            <w:pPr>
              <w:spacing w:line="360" w:lineRule="auto"/>
              <w:jc w:val="center"/>
              <w:rPr>
                <w:b/>
                <w:sz w:val="20"/>
              </w:rPr>
            </w:pPr>
            <w:r w:rsidRPr="009F57F4">
              <w:rPr>
                <w:b/>
                <w:sz w:val="20"/>
              </w:rPr>
              <w:t>Godzina</w:t>
            </w:r>
          </w:p>
        </w:tc>
        <w:tc>
          <w:tcPr>
            <w:tcW w:w="963" w:type="dxa"/>
            <w:shd w:val="clear" w:color="auto" w:fill="auto"/>
          </w:tcPr>
          <w:p w14:paraId="01B88BE8" w14:textId="1AA9A5EE" w:rsidR="00AB3E8C" w:rsidRPr="009F57F4" w:rsidRDefault="00813F06" w:rsidP="00A83AF6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Pokój</w:t>
            </w:r>
          </w:p>
        </w:tc>
      </w:tr>
      <w:tr w:rsidR="00A83AF6" w:rsidRPr="009F57F4" w14:paraId="71EF9DBE" w14:textId="77777777" w:rsidTr="002E20FF">
        <w:tc>
          <w:tcPr>
            <w:tcW w:w="675" w:type="dxa"/>
            <w:shd w:val="clear" w:color="auto" w:fill="auto"/>
          </w:tcPr>
          <w:p w14:paraId="393C1E71" w14:textId="32D972D5" w:rsidR="00A83AF6" w:rsidRPr="00A47C9F" w:rsidRDefault="00A47C9F" w:rsidP="00A47C9F">
            <w:pPr>
              <w:spacing w:line="360" w:lineRule="auto"/>
              <w:jc w:val="center"/>
              <w:rPr>
                <w:bCs/>
                <w:sz w:val="20"/>
              </w:rPr>
            </w:pPr>
            <w:r w:rsidRPr="00A47C9F">
              <w:rPr>
                <w:bCs/>
                <w:sz w:val="20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14:paraId="5268A9CB" w14:textId="0205FC17" w:rsidR="00A83AF6" w:rsidRPr="009F57F4" w:rsidRDefault="00A83AF6" w:rsidP="00B61097">
            <w:pPr>
              <w:spacing w:line="360" w:lineRule="auto"/>
              <w:rPr>
                <w:b/>
                <w:sz w:val="20"/>
              </w:rPr>
            </w:pPr>
            <w:r>
              <w:rPr>
                <w:sz w:val="20"/>
              </w:rPr>
              <w:t>Dr Janusz Budziszewski</w:t>
            </w:r>
          </w:p>
        </w:tc>
        <w:tc>
          <w:tcPr>
            <w:tcW w:w="1418" w:type="dxa"/>
            <w:shd w:val="clear" w:color="auto" w:fill="auto"/>
          </w:tcPr>
          <w:p w14:paraId="2E0B18EA" w14:textId="77777777" w:rsidR="00A83AF6" w:rsidRPr="00BB3B88" w:rsidRDefault="00A83AF6" w:rsidP="00E14713">
            <w:pPr>
              <w:spacing w:line="360" w:lineRule="auto"/>
              <w:jc w:val="center"/>
              <w:rPr>
                <w:bCs/>
                <w:sz w:val="20"/>
              </w:rPr>
            </w:pPr>
          </w:p>
          <w:p w14:paraId="1446BB4C" w14:textId="7B22F37D" w:rsidR="0065326B" w:rsidRPr="00BB3B88" w:rsidRDefault="00BB3B88" w:rsidP="00E14713">
            <w:pPr>
              <w:spacing w:line="360" w:lineRule="auto"/>
              <w:jc w:val="center"/>
              <w:rPr>
                <w:bCs/>
                <w:sz w:val="20"/>
              </w:rPr>
            </w:pPr>
            <w:r w:rsidRPr="00BB3B88">
              <w:rPr>
                <w:bCs/>
                <w:sz w:val="20"/>
              </w:rPr>
              <w:t>p</w:t>
            </w:r>
            <w:r w:rsidR="002E20FF" w:rsidRPr="00BB3B88">
              <w:rPr>
                <w:bCs/>
                <w:sz w:val="20"/>
              </w:rPr>
              <w:t>iątek</w:t>
            </w:r>
          </w:p>
        </w:tc>
        <w:tc>
          <w:tcPr>
            <w:tcW w:w="2155" w:type="dxa"/>
            <w:shd w:val="clear" w:color="auto" w:fill="auto"/>
          </w:tcPr>
          <w:p w14:paraId="78B8DCA2" w14:textId="77777777" w:rsidR="002E20FF" w:rsidRPr="00BB3B88" w:rsidRDefault="002E20FF" w:rsidP="00E14713">
            <w:pPr>
              <w:spacing w:line="360" w:lineRule="auto"/>
              <w:jc w:val="center"/>
              <w:rPr>
                <w:bCs/>
                <w:sz w:val="20"/>
              </w:rPr>
            </w:pPr>
          </w:p>
          <w:p w14:paraId="788C1152" w14:textId="11C2C980" w:rsidR="00A83AF6" w:rsidRPr="00BB3B88" w:rsidRDefault="002E20FF" w:rsidP="00E14713">
            <w:pPr>
              <w:spacing w:line="360" w:lineRule="auto"/>
              <w:jc w:val="center"/>
              <w:rPr>
                <w:bCs/>
                <w:sz w:val="20"/>
              </w:rPr>
            </w:pPr>
            <w:r w:rsidRPr="00BB3B88">
              <w:rPr>
                <w:bCs/>
                <w:sz w:val="20"/>
              </w:rPr>
              <w:t>11:30-13:00</w:t>
            </w:r>
          </w:p>
        </w:tc>
        <w:tc>
          <w:tcPr>
            <w:tcW w:w="963" w:type="dxa"/>
            <w:shd w:val="clear" w:color="auto" w:fill="auto"/>
          </w:tcPr>
          <w:p w14:paraId="66196440" w14:textId="77777777" w:rsidR="002E20FF" w:rsidRPr="00BB3B88" w:rsidRDefault="002E20FF" w:rsidP="00E14713">
            <w:pPr>
              <w:spacing w:line="360" w:lineRule="auto"/>
              <w:jc w:val="center"/>
              <w:rPr>
                <w:bCs/>
                <w:sz w:val="20"/>
              </w:rPr>
            </w:pPr>
          </w:p>
          <w:p w14:paraId="30817844" w14:textId="66F52856" w:rsidR="00A83AF6" w:rsidRPr="00BB3B88" w:rsidRDefault="002E20FF" w:rsidP="00E14713">
            <w:pPr>
              <w:spacing w:line="360" w:lineRule="auto"/>
              <w:jc w:val="center"/>
              <w:rPr>
                <w:bCs/>
                <w:sz w:val="20"/>
              </w:rPr>
            </w:pPr>
            <w:r w:rsidRPr="00BB3B88">
              <w:rPr>
                <w:bCs/>
                <w:sz w:val="20"/>
              </w:rPr>
              <w:t>317</w:t>
            </w:r>
          </w:p>
        </w:tc>
      </w:tr>
      <w:tr w:rsidR="00A83AF6" w:rsidRPr="009F57F4" w14:paraId="76509E5E" w14:textId="77777777" w:rsidTr="002E20FF">
        <w:tc>
          <w:tcPr>
            <w:tcW w:w="675" w:type="dxa"/>
            <w:shd w:val="clear" w:color="auto" w:fill="auto"/>
          </w:tcPr>
          <w:p w14:paraId="7BF2195F" w14:textId="2494FC58" w:rsidR="00A83AF6" w:rsidRPr="00A47C9F" w:rsidRDefault="00A47C9F" w:rsidP="00A47C9F">
            <w:pPr>
              <w:spacing w:line="360" w:lineRule="auto"/>
              <w:jc w:val="center"/>
              <w:rPr>
                <w:sz w:val="20"/>
              </w:rPr>
            </w:pPr>
            <w:r w:rsidRPr="00A47C9F">
              <w:rPr>
                <w:sz w:val="20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14:paraId="11C45949" w14:textId="77777777" w:rsidR="00A83AF6" w:rsidRPr="009F57F4" w:rsidRDefault="00A83AF6" w:rsidP="00A83AF6">
            <w:pPr>
              <w:spacing w:line="360" w:lineRule="auto"/>
              <w:rPr>
                <w:sz w:val="20"/>
              </w:rPr>
            </w:pPr>
            <w:r w:rsidRPr="009F57F4">
              <w:rPr>
                <w:sz w:val="20"/>
              </w:rPr>
              <w:t>Dr Radosław Gawroński</w:t>
            </w:r>
          </w:p>
        </w:tc>
        <w:tc>
          <w:tcPr>
            <w:tcW w:w="1418" w:type="dxa"/>
            <w:shd w:val="clear" w:color="auto" w:fill="auto"/>
          </w:tcPr>
          <w:p w14:paraId="54EAD118" w14:textId="77777777" w:rsidR="00A83AF6" w:rsidRDefault="00A83AF6" w:rsidP="00E14713">
            <w:pPr>
              <w:spacing w:line="360" w:lineRule="auto"/>
              <w:jc w:val="center"/>
              <w:rPr>
                <w:sz w:val="20"/>
              </w:rPr>
            </w:pPr>
          </w:p>
          <w:p w14:paraId="34A1FE17" w14:textId="115BB15C" w:rsidR="0065326B" w:rsidRPr="009F57F4" w:rsidRDefault="00B15766" w:rsidP="00E1471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piątek</w:t>
            </w:r>
          </w:p>
        </w:tc>
        <w:tc>
          <w:tcPr>
            <w:tcW w:w="2155" w:type="dxa"/>
            <w:shd w:val="clear" w:color="auto" w:fill="auto"/>
          </w:tcPr>
          <w:p w14:paraId="79549497" w14:textId="77777777" w:rsidR="00B15766" w:rsidRDefault="00B15766" w:rsidP="00E14713">
            <w:pPr>
              <w:spacing w:line="360" w:lineRule="auto"/>
              <w:jc w:val="center"/>
              <w:rPr>
                <w:sz w:val="20"/>
              </w:rPr>
            </w:pPr>
          </w:p>
          <w:p w14:paraId="459D9784" w14:textId="145E1B93" w:rsidR="00A83AF6" w:rsidRPr="009F57F4" w:rsidRDefault="00B15766" w:rsidP="00E1471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15:00-16:30</w:t>
            </w:r>
          </w:p>
        </w:tc>
        <w:tc>
          <w:tcPr>
            <w:tcW w:w="963" w:type="dxa"/>
            <w:shd w:val="clear" w:color="auto" w:fill="auto"/>
          </w:tcPr>
          <w:p w14:paraId="123A8622" w14:textId="77777777" w:rsidR="00B15766" w:rsidRDefault="00B15766" w:rsidP="00E14713">
            <w:pPr>
              <w:spacing w:line="360" w:lineRule="auto"/>
              <w:jc w:val="center"/>
              <w:rPr>
                <w:sz w:val="20"/>
              </w:rPr>
            </w:pPr>
          </w:p>
          <w:p w14:paraId="49CA70A7" w14:textId="18911E0D" w:rsidR="00A83AF6" w:rsidRPr="009F57F4" w:rsidRDefault="00B15766" w:rsidP="00E1471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</w:tr>
      <w:tr w:rsidR="00A47C9F" w:rsidRPr="009F57F4" w14:paraId="63908EC7" w14:textId="77777777" w:rsidTr="002E20FF">
        <w:tc>
          <w:tcPr>
            <w:tcW w:w="675" w:type="dxa"/>
            <w:shd w:val="clear" w:color="auto" w:fill="auto"/>
          </w:tcPr>
          <w:p w14:paraId="3FBCC277" w14:textId="08E39B92" w:rsidR="00A47C9F" w:rsidRPr="00A47C9F" w:rsidRDefault="00A47C9F" w:rsidP="00A47C9F">
            <w:pPr>
              <w:spacing w:line="360" w:lineRule="auto"/>
              <w:jc w:val="center"/>
              <w:rPr>
                <w:sz w:val="20"/>
              </w:rPr>
            </w:pPr>
            <w:r w:rsidRPr="00A47C9F">
              <w:rPr>
                <w:sz w:val="20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14:paraId="477D3249" w14:textId="4625CA49" w:rsidR="00A47C9F" w:rsidRPr="009F57F4" w:rsidRDefault="00A47C9F" w:rsidP="00A47C9F">
            <w:pPr>
              <w:spacing w:line="360" w:lineRule="auto"/>
              <w:rPr>
                <w:sz w:val="20"/>
              </w:rPr>
            </w:pPr>
            <w:r w:rsidRPr="009F57F4">
              <w:rPr>
                <w:sz w:val="20"/>
              </w:rPr>
              <w:t>Prof. dr hab. Zbigniew Kobyliński</w:t>
            </w:r>
          </w:p>
        </w:tc>
        <w:tc>
          <w:tcPr>
            <w:tcW w:w="1418" w:type="dxa"/>
            <w:shd w:val="clear" w:color="auto" w:fill="auto"/>
          </w:tcPr>
          <w:p w14:paraId="590EBE7B" w14:textId="515967C1" w:rsidR="00A47C9F" w:rsidRDefault="002E20FF" w:rsidP="00E1471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wtorek</w:t>
            </w:r>
          </w:p>
          <w:p w14:paraId="28FEF94E" w14:textId="4F6461F4" w:rsidR="0065326B" w:rsidRDefault="0065326B" w:rsidP="00E1471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09D209D6" w14:textId="77777777" w:rsidR="00A47C9F" w:rsidRDefault="002E20FF" w:rsidP="00E1471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16:15-16:45</w:t>
            </w:r>
          </w:p>
          <w:p w14:paraId="58AEF68F" w14:textId="6C188EC7" w:rsidR="002E20FF" w:rsidRDefault="002E20FF" w:rsidP="00E1471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20:00-21:00</w:t>
            </w:r>
          </w:p>
        </w:tc>
        <w:tc>
          <w:tcPr>
            <w:tcW w:w="963" w:type="dxa"/>
            <w:shd w:val="clear" w:color="auto" w:fill="auto"/>
          </w:tcPr>
          <w:p w14:paraId="4B35A1E4" w14:textId="02E29D9F" w:rsidR="00A47C9F" w:rsidRDefault="002E20FF" w:rsidP="00E1471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</w:tr>
      <w:tr w:rsidR="00A47C9F" w:rsidRPr="009F57F4" w14:paraId="6F1E33FA" w14:textId="77777777" w:rsidTr="002E20FF">
        <w:tc>
          <w:tcPr>
            <w:tcW w:w="675" w:type="dxa"/>
            <w:shd w:val="clear" w:color="auto" w:fill="auto"/>
          </w:tcPr>
          <w:p w14:paraId="54F81860" w14:textId="7879722F" w:rsidR="00A47C9F" w:rsidRPr="00A47C9F" w:rsidRDefault="00A47C9F" w:rsidP="00A47C9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A47C9F">
              <w:rPr>
                <w:sz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4CCC075F" w14:textId="35B50265" w:rsidR="00A47C9F" w:rsidRPr="009F57F4" w:rsidRDefault="00A47C9F" w:rsidP="00A47C9F">
            <w:pPr>
              <w:spacing w:line="360" w:lineRule="auto"/>
              <w:rPr>
                <w:sz w:val="20"/>
              </w:rPr>
            </w:pPr>
            <w:r w:rsidRPr="009F57F4">
              <w:rPr>
                <w:sz w:val="20"/>
              </w:rPr>
              <w:t xml:space="preserve">Dr Paulina </w:t>
            </w:r>
            <w:r w:rsidR="0034617A">
              <w:rPr>
                <w:sz w:val="20"/>
              </w:rPr>
              <w:t>K</w:t>
            </w:r>
            <w:r w:rsidRPr="009F57F4">
              <w:rPr>
                <w:sz w:val="20"/>
              </w:rPr>
              <w:t>omar</w:t>
            </w:r>
            <w:r w:rsidR="00417BEA">
              <w:rPr>
                <w:sz w:val="20"/>
              </w:rPr>
              <w:br/>
            </w:r>
            <w:r w:rsidRPr="009F57F4">
              <w:rPr>
                <w:sz w:val="20"/>
              </w:rPr>
              <w:t xml:space="preserve"> </w:t>
            </w:r>
            <w:r w:rsidR="007C4AE9">
              <w:rPr>
                <w:sz w:val="20"/>
              </w:rPr>
              <w:t>WAŻNE: Przed dyżurem prośba o kontakt mailowy. W związku z brakiem zajęć</w:t>
            </w:r>
            <w:r w:rsidR="00417BEA">
              <w:rPr>
                <w:sz w:val="20"/>
              </w:rPr>
              <w:br/>
            </w:r>
            <w:r w:rsidR="007C4AE9">
              <w:rPr>
                <w:sz w:val="20"/>
              </w:rPr>
              <w:t xml:space="preserve"> i licznymi wyjazdami dyżury mogą się też odbywać on-line: </w:t>
            </w:r>
            <w:hyperlink r:id="rId8" w:history="1">
              <w:r w:rsidR="007C4AE9">
                <w:rPr>
                  <w:rStyle w:val="Hyperlink0"/>
                  <w:sz w:val="20"/>
                  <w:lang w:val="en-US"/>
                </w:rPr>
                <w:t>https://teams.microsoft.com/l/team/19%3a9e4f309df5c742eea8cdb8bb36707367%40thread.tacv2/conversations?groupId=f0ae446a-5a10-4de2-9379-cdd2e1581362&amp;tenantId=12578430-c51b-4816-8163-c7281035b9b3</w:t>
              </w:r>
            </w:hyperlink>
          </w:p>
        </w:tc>
        <w:tc>
          <w:tcPr>
            <w:tcW w:w="1418" w:type="dxa"/>
            <w:shd w:val="clear" w:color="auto" w:fill="auto"/>
          </w:tcPr>
          <w:p w14:paraId="4A43A1F3" w14:textId="34C158FA" w:rsidR="0065326B" w:rsidRPr="009F57F4" w:rsidRDefault="008D3613" w:rsidP="00E1471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piątek</w:t>
            </w:r>
          </w:p>
        </w:tc>
        <w:tc>
          <w:tcPr>
            <w:tcW w:w="2155" w:type="dxa"/>
            <w:shd w:val="clear" w:color="auto" w:fill="auto"/>
          </w:tcPr>
          <w:p w14:paraId="1FA8CA56" w14:textId="2835C6FB" w:rsidR="00A47C9F" w:rsidRPr="009F57F4" w:rsidRDefault="007C4AE9" w:rsidP="00E1471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14:00-15</w:t>
            </w:r>
            <w:r>
              <w:rPr>
                <w:sz w:val="20"/>
                <w:lang w:val="en-US"/>
              </w:rPr>
              <w:t>:30</w:t>
            </w:r>
          </w:p>
        </w:tc>
        <w:tc>
          <w:tcPr>
            <w:tcW w:w="963" w:type="dxa"/>
            <w:shd w:val="clear" w:color="auto" w:fill="auto"/>
          </w:tcPr>
          <w:p w14:paraId="2D2E7290" w14:textId="54636B85" w:rsidR="00A47C9F" w:rsidRDefault="008D3613" w:rsidP="00E1471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317</w:t>
            </w:r>
            <w:r w:rsidR="007C4AE9">
              <w:rPr>
                <w:sz w:val="20"/>
              </w:rPr>
              <w:t xml:space="preserve"> lub</w:t>
            </w:r>
          </w:p>
          <w:p w14:paraId="2966FDAA" w14:textId="2DFDCC5D" w:rsidR="007C4AE9" w:rsidRPr="009F57F4" w:rsidRDefault="007C4AE9" w:rsidP="00E1471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online</w:t>
            </w:r>
          </w:p>
        </w:tc>
      </w:tr>
      <w:tr w:rsidR="00A47C9F" w:rsidRPr="009F57F4" w14:paraId="657B1680" w14:textId="77777777" w:rsidTr="002E20FF">
        <w:tc>
          <w:tcPr>
            <w:tcW w:w="675" w:type="dxa"/>
            <w:shd w:val="clear" w:color="auto" w:fill="auto"/>
          </w:tcPr>
          <w:p w14:paraId="74BCFA20" w14:textId="38E4FDC8" w:rsidR="00A47C9F" w:rsidRPr="00A47C9F" w:rsidRDefault="00A47C9F" w:rsidP="00A47C9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A47C9F">
              <w:rPr>
                <w:sz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10D484A8" w14:textId="2E4B0346" w:rsidR="00A47C9F" w:rsidRPr="009F57F4" w:rsidRDefault="00A47C9F" w:rsidP="00A47C9F">
            <w:pPr>
              <w:spacing w:line="360" w:lineRule="auto"/>
              <w:rPr>
                <w:sz w:val="20"/>
              </w:rPr>
            </w:pPr>
            <w:r w:rsidRPr="009F57F4">
              <w:rPr>
                <w:sz w:val="20"/>
              </w:rPr>
              <w:t>Dr hab. Louis D. Nebelsick, prof.</w:t>
            </w:r>
            <w:r>
              <w:rPr>
                <w:sz w:val="20"/>
              </w:rPr>
              <w:t xml:space="preserve"> Uczelni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361B4BD5" w14:textId="738CB7EB" w:rsidR="0034617A" w:rsidRDefault="0034617A" w:rsidP="00E1471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poniedziałek, 09:00-09:45, 16:30-17:15</w:t>
            </w:r>
          </w:p>
          <w:p w14:paraId="787896EC" w14:textId="7FE6A3B3" w:rsidR="00C200C0" w:rsidRDefault="00C200C0" w:rsidP="00E1471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link do dyżuru:</w:t>
            </w:r>
          </w:p>
          <w:p w14:paraId="3F64FBBB" w14:textId="77777777" w:rsidR="00C200C0" w:rsidRDefault="00C200C0" w:rsidP="00C200C0">
            <w:pPr>
              <w:rPr>
                <w:rFonts w:ascii="Helvetica" w:hAnsi="Helvetica" w:cs="Helvetica"/>
                <w:color w:val="auto"/>
                <w:sz w:val="20"/>
              </w:rPr>
            </w:pPr>
          </w:p>
          <w:p w14:paraId="201A1598" w14:textId="77777777" w:rsidR="00C200C0" w:rsidRDefault="00EF129B" w:rsidP="00C200C0">
            <w:pPr>
              <w:rPr>
                <w:rFonts w:ascii="Helvetica" w:hAnsi="Helvetica" w:cs="Helvetica"/>
                <w:sz w:val="20"/>
              </w:rPr>
            </w:pPr>
            <w:hyperlink r:id="rId9" w:tgtFrame="_blank" w:history="1">
              <w:r w:rsidR="00C200C0">
                <w:rPr>
                  <w:rStyle w:val="Hipercze"/>
                  <w:rFonts w:ascii="Helvetica" w:hAnsi="Helvetica" w:cs="Helvetica"/>
                  <w:sz w:val="20"/>
                </w:rPr>
                <w:t>Join conversation</w:t>
              </w:r>
            </w:hyperlink>
          </w:p>
          <w:p w14:paraId="3448C89B" w14:textId="77777777" w:rsidR="00C200C0" w:rsidRDefault="00C200C0" w:rsidP="00E14713">
            <w:pPr>
              <w:spacing w:line="240" w:lineRule="auto"/>
              <w:jc w:val="center"/>
              <w:rPr>
                <w:sz w:val="20"/>
              </w:rPr>
            </w:pPr>
          </w:p>
          <w:p w14:paraId="43F1CB37" w14:textId="0C2D04BC" w:rsidR="0034617A" w:rsidRPr="009F57F4" w:rsidRDefault="0034617A" w:rsidP="00E1471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63" w:type="dxa"/>
            <w:shd w:val="clear" w:color="auto" w:fill="auto"/>
          </w:tcPr>
          <w:p w14:paraId="2E0DE0F0" w14:textId="6DCFA20A" w:rsidR="00A47C9F" w:rsidRPr="009F57F4" w:rsidRDefault="0034617A" w:rsidP="00E1471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online</w:t>
            </w:r>
          </w:p>
        </w:tc>
      </w:tr>
      <w:tr w:rsidR="00A47C9F" w:rsidRPr="009F57F4" w14:paraId="06A1CB41" w14:textId="77777777" w:rsidTr="002E20FF">
        <w:tc>
          <w:tcPr>
            <w:tcW w:w="675" w:type="dxa"/>
            <w:shd w:val="clear" w:color="auto" w:fill="auto"/>
          </w:tcPr>
          <w:p w14:paraId="3E1B18FF" w14:textId="537EDC86" w:rsidR="00A47C9F" w:rsidRPr="00A47C9F" w:rsidRDefault="00A47C9F" w:rsidP="00A47C9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A47C9F">
              <w:rPr>
                <w:sz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309AC914" w14:textId="77777777" w:rsidR="00A47C9F" w:rsidRPr="009F57F4" w:rsidRDefault="00A47C9F" w:rsidP="00A47C9F">
            <w:pPr>
              <w:spacing w:line="360" w:lineRule="auto"/>
              <w:rPr>
                <w:sz w:val="20"/>
              </w:rPr>
            </w:pPr>
            <w:r w:rsidRPr="009F57F4">
              <w:rPr>
                <w:sz w:val="20"/>
              </w:rPr>
              <w:t>Dr Rafał Solecki</w:t>
            </w:r>
          </w:p>
        </w:tc>
        <w:tc>
          <w:tcPr>
            <w:tcW w:w="1418" w:type="dxa"/>
            <w:shd w:val="clear" w:color="auto" w:fill="auto"/>
          </w:tcPr>
          <w:p w14:paraId="3D20C0F5" w14:textId="3C06AD50" w:rsidR="00A47C9F" w:rsidRPr="009F57F4" w:rsidRDefault="0032282D" w:rsidP="00E1471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wtorek</w:t>
            </w:r>
          </w:p>
        </w:tc>
        <w:tc>
          <w:tcPr>
            <w:tcW w:w="2155" w:type="dxa"/>
            <w:shd w:val="clear" w:color="auto" w:fill="auto"/>
          </w:tcPr>
          <w:p w14:paraId="2C9755CA" w14:textId="1B1653B1" w:rsidR="00A47C9F" w:rsidRPr="001218B3" w:rsidRDefault="0032282D" w:rsidP="00E1471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9:45-12:00</w:t>
            </w:r>
          </w:p>
        </w:tc>
        <w:tc>
          <w:tcPr>
            <w:tcW w:w="963" w:type="dxa"/>
            <w:shd w:val="clear" w:color="auto" w:fill="auto"/>
          </w:tcPr>
          <w:p w14:paraId="44C2F79B" w14:textId="12EDFD34" w:rsidR="00A47C9F" w:rsidRPr="009F57F4" w:rsidRDefault="00D76F5F" w:rsidP="00E1471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</w:tr>
      <w:tr w:rsidR="00A47C9F" w:rsidRPr="009F57F4" w14:paraId="3DF3C586" w14:textId="77777777" w:rsidTr="002E20FF">
        <w:tc>
          <w:tcPr>
            <w:tcW w:w="675" w:type="dxa"/>
            <w:shd w:val="clear" w:color="auto" w:fill="auto"/>
          </w:tcPr>
          <w:p w14:paraId="07FF3D35" w14:textId="3332E058" w:rsidR="00A47C9F" w:rsidRPr="00A47C9F" w:rsidRDefault="00A47C9F" w:rsidP="00A47C9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A47C9F">
              <w:rPr>
                <w:sz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65DBBD65" w14:textId="77777777" w:rsidR="00A47C9F" w:rsidRDefault="00A47C9F" w:rsidP="00A47C9F">
            <w:pPr>
              <w:spacing w:line="360" w:lineRule="auto"/>
              <w:rPr>
                <w:sz w:val="20"/>
              </w:rPr>
            </w:pPr>
            <w:r w:rsidRPr="009F57F4">
              <w:rPr>
                <w:sz w:val="20"/>
              </w:rPr>
              <w:t>Prof. dr hab. Przemysław Urbańczyk</w:t>
            </w:r>
          </w:p>
          <w:p w14:paraId="39FDACCD" w14:textId="77777777" w:rsidR="00A47C9F" w:rsidRPr="009F57F4" w:rsidRDefault="00A47C9F" w:rsidP="00A47C9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KIEROWNIK STUDIÓW DOKTORANCKICH</w:t>
            </w:r>
          </w:p>
        </w:tc>
        <w:tc>
          <w:tcPr>
            <w:tcW w:w="1418" w:type="dxa"/>
            <w:shd w:val="clear" w:color="auto" w:fill="auto"/>
          </w:tcPr>
          <w:p w14:paraId="53DAF788" w14:textId="26F25DBE" w:rsidR="00A47C9F" w:rsidRPr="009F57F4" w:rsidRDefault="002E20FF" w:rsidP="00E1471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Środa</w:t>
            </w:r>
          </w:p>
        </w:tc>
        <w:tc>
          <w:tcPr>
            <w:tcW w:w="2155" w:type="dxa"/>
            <w:shd w:val="clear" w:color="auto" w:fill="auto"/>
          </w:tcPr>
          <w:p w14:paraId="12570C0D" w14:textId="33930B2D" w:rsidR="00A47C9F" w:rsidRPr="009F57F4" w:rsidRDefault="002E20FF" w:rsidP="00E1471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9:45-11:15</w:t>
            </w:r>
          </w:p>
        </w:tc>
        <w:tc>
          <w:tcPr>
            <w:tcW w:w="963" w:type="dxa"/>
            <w:shd w:val="clear" w:color="auto" w:fill="auto"/>
          </w:tcPr>
          <w:p w14:paraId="30761AED" w14:textId="29C716BB" w:rsidR="00A47C9F" w:rsidRPr="009F57F4" w:rsidRDefault="00F713FB" w:rsidP="00E1471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406</w:t>
            </w:r>
          </w:p>
        </w:tc>
      </w:tr>
      <w:tr w:rsidR="00A47C9F" w:rsidRPr="009F57F4" w14:paraId="55E4B7FC" w14:textId="77777777" w:rsidTr="002E20FF">
        <w:tc>
          <w:tcPr>
            <w:tcW w:w="675" w:type="dxa"/>
            <w:shd w:val="clear" w:color="auto" w:fill="auto"/>
          </w:tcPr>
          <w:p w14:paraId="4BED6DD6" w14:textId="32C7A1B1" w:rsidR="00A47C9F" w:rsidRPr="00A47C9F" w:rsidRDefault="00A47C9F" w:rsidP="00A47C9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A47C9F">
              <w:rPr>
                <w:sz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6E9B8182" w14:textId="77777777" w:rsidR="00A47C9F" w:rsidRPr="009F57F4" w:rsidRDefault="00A47C9F" w:rsidP="00A47C9F">
            <w:pPr>
              <w:spacing w:line="360" w:lineRule="auto"/>
              <w:rPr>
                <w:sz w:val="20"/>
              </w:rPr>
            </w:pPr>
            <w:r w:rsidRPr="009F57F4">
              <w:rPr>
                <w:sz w:val="20"/>
              </w:rPr>
              <w:t>Dr Joanna Wawrzeniuk</w:t>
            </w:r>
          </w:p>
          <w:p w14:paraId="5EC43F1A" w14:textId="77777777" w:rsidR="00A47C9F" w:rsidRPr="009F57F4" w:rsidRDefault="00A47C9F" w:rsidP="00A47C9F">
            <w:pPr>
              <w:spacing w:line="360" w:lineRule="auto"/>
              <w:rPr>
                <w:sz w:val="20"/>
              </w:rPr>
            </w:pPr>
            <w:r w:rsidRPr="009F57F4">
              <w:rPr>
                <w:sz w:val="20"/>
              </w:rPr>
              <w:t>PEŁNOMOCNIK DS. PRAKTYK NA KIERUNKU ARCHEOLOGIA</w:t>
            </w:r>
          </w:p>
        </w:tc>
        <w:tc>
          <w:tcPr>
            <w:tcW w:w="1418" w:type="dxa"/>
            <w:shd w:val="clear" w:color="auto" w:fill="auto"/>
          </w:tcPr>
          <w:p w14:paraId="29B5B16C" w14:textId="3B031259" w:rsidR="00A47C9F" w:rsidRPr="009F57F4" w:rsidRDefault="002E20FF" w:rsidP="00E1471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Środa</w:t>
            </w:r>
          </w:p>
        </w:tc>
        <w:tc>
          <w:tcPr>
            <w:tcW w:w="2155" w:type="dxa"/>
            <w:shd w:val="clear" w:color="auto" w:fill="auto"/>
          </w:tcPr>
          <w:p w14:paraId="3A644211" w14:textId="446E903B" w:rsidR="00A47C9F" w:rsidRPr="009F57F4" w:rsidRDefault="002E20FF" w:rsidP="00E1471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10:30-12:00</w:t>
            </w:r>
          </w:p>
        </w:tc>
        <w:tc>
          <w:tcPr>
            <w:tcW w:w="963" w:type="dxa"/>
            <w:shd w:val="clear" w:color="auto" w:fill="auto"/>
          </w:tcPr>
          <w:p w14:paraId="6B22FA29" w14:textId="063910F6" w:rsidR="00A47C9F" w:rsidRDefault="002E20FF" w:rsidP="00E1471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317</w:t>
            </w:r>
          </w:p>
          <w:p w14:paraId="33476B1B" w14:textId="77777777" w:rsidR="00A47C9F" w:rsidRPr="009F57F4" w:rsidRDefault="00A47C9F" w:rsidP="00E14713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A47C9F" w:rsidRPr="009F57F4" w14:paraId="369734CD" w14:textId="77777777" w:rsidTr="002E20FF">
        <w:tc>
          <w:tcPr>
            <w:tcW w:w="675" w:type="dxa"/>
            <w:shd w:val="clear" w:color="auto" w:fill="auto"/>
          </w:tcPr>
          <w:p w14:paraId="42731BD5" w14:textId="2F34EB85" w:rsidR="00A47C9F" w:rsidRPr="00A47C9F" w:rsidRDefault="00A47C9F" w:rsidP="00A47C9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  <w:r w:rsidRPr="00A47C9F">
              <w:rPr>
                <w:sz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54FF99B0" w14:textId="77777777" w:rsidR="00A47C9F" w:rsidRPr="009F57F4" w:rsidRDefault="00A47C9F" w:rsidP="00A47C9F">
            <w:pPr>
              <w:spacing w:line="360" w:lineRule="auto"/>
              <w:rPr>
                <w:sz w:val="20"/>
              </w:rPr>
            </w:pPr>
            <w:r w:rsidRPr="009F57F4">
              <w:rPr>
                <w:sz w:val="20"/>
              </w:rPr>
              <w:t>Dr hab. Fabian Welc, prof. Uczelni</w:t>
            </w:r>
          </w:p>
          <w:p w14:paraId="6CB7D093" w14:textId="77777777" w:rsidR="00A47C9F" w:rsidRPr="009F57F4" w:rsidRDefault="00A47C9F" w:rsidP="00A47C9F">
            <w:pPr>
              <w:spacing w:line="360" w:lineRule="auto"/>
              <w:rPr>
                <w:sz w:val="20"/>
              </w:rPr>
            </w:pPr>
            <w:r w:rsidRPr="009F57F4">
              <w:rPr>
                <w:sz w:val="20"/>
              </w:rPr>
              <w:t>DYREKTOR INSTYTUTU</w:t>
            </w:r>
          </w:p>
        </w:tc>
        <w:tc>
          <w:tcPr>
            <w:tcW w:w="1418" w:type="dxa"/>
            <w:shd w:val="clear" w:color="auto" w:fill="auto"/>
          </w:tcPr>
          <w:p w14:paraId="62C976DC" w14:textId="6FA33393" w:rsidR="00A47C9F" w:rsidRPr="009F57F4" w:rsidRDefault="00DC53D8" w:rsidP="00E1471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wtorek</w:t>
            </w:r>
          </w:p>
        </w:tc>
        <w:tc>
          <w:tcPr>
            <w:tcW w:w="2155" w:type="dxa"/>
            <w:shd w:val="clear" w:color="auto" w:fill="auto"/>
          </w:tcPr>
          <w:p w14:paraId="65E1BFA5" w14:textId="228697A3" w:rsidR="00A47C9F" w:rsidRPr="009F57F4" w:rsidRDefault="00DC53D8" w:rsidP="00E1471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9:45-11:15</w:t>
            </w:r>
          </w:p>
        </w:tc>
        <w:tc>
          <w:tcPr>
            <w:tcW w:w="963" w:type="dxa"/>
            <w:shd w:val="clear" w:color="auto" w:fill="auto"/>
          </w:tcPr>
          <w:p w14:paraId="20820219" w14:textId="52EA2AE5" w:rsidR="00A47C9F" w:rsidRPr="009F57F4" w:rsidRDefault="00A17BEF" w:rsidP="00E1471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</w:tr>
      <w:tr w:rsidR="00A47C9F" w:rsidRPr="009F57F4" w14:paraId="6A5343AD" w14:textId="77777777" w:rsidTr="002E20FF">
        <w:tc>
          <w:tcPr>
            <w:tcW w:w="675" w:type="dxa"/>
            <w:shd w:val="clear" w:color="auto" w:fill="auto"/>
          </w:tcPr>
          <w:p w14:paraId="61D16D65" w14:textId="4987C682" w:rsidR="00A47C9F" w:rsidRPr="00A47C9F" w:rsidRDefault="00A47C9F" w:rsidP="00A47C9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A47C9F">
              <w:rPr>
                <w:sz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3A5E9C20" w14:textId="77777777" w:rsidR="00A47C9F" w:rsidRPr="009F57F4" w:rsidRDefault="00A47C9F" w:rsidP="00A47C9F">
            <w:pPr>
              <w:spacing w:line="360" w:lineRule="auto"/>
              <w:rPr>
                <w:sz w:val="20"/>
              </w:rPr>
            </w:pPr>
            <w:r w:rsidRPr="009F57F4">
              <w:rPr>
                <w:sz w:val="20"/>
              </w:rPr>
              <w:t>Dr Jacek Wysocki</w:t>
            </w:r>
          </w:p>
          <w:p w14:paraId="5A9848B2" w14:textId="77777777" w:rsidR="00A47C9F" w:rsidRPr="009F57F4" w:rsidRDefault="00A47C9F" w:rsidP="00A47C9F">
            <w:pPr>
              <w:spacing w:line="360" w:lineRule="auto"/>
              <w:rPr>
                <w:sz w:val="20"/>
              </w:rPr>
            </w:pPr>
            <w:r w:rsidRPr="009F57F4">
              <w:rPr>
                <w:sz w:val="20"/>
              </w:rPr>
              <w:t>PEŁNOMOCNIK DS. PRAKTYK NA KIERUNKU ZARZĄDZANIE DZIEDZICTWEM KULTUROWYM</w:t>
            </w:r>
          </w:p>
        </w:tc>
        <w:tc>
          <w:tcPr>
            <w:tcW w:w="1418" w:type="dxa"/>
            <w:shd w:val="clear" w:color="auto" w:fill="auto"/>
          </w:tcPr>
          <w:p w14:paraId="1F29C309" w14:textId="13289FAE" w:rsidR="00A47C9F" w:rsidRPr="009F57F4" w:rsidRDefault="002E20FF" w:rsidP="00E1471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piątek</w:t>
            </w:r>
          </w:p>
        </w:tc>
        <w:tc>
          <w:tcPr>
            <w:tcW w:w="2155" w:type="dxa"/>
            <w:shd w:val="clear" w:color="auto" w:fill="auto"/>
          </w:tcPr>
          <w:p w14:paraId="202BF91A" w14:textId="7D41FCAA" w:rsidR="00A47C9F" w:rsidRPr="009F57F4" w:rsidRDefault="002E20FF" w:rsidP="00E1471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16:30-18:00</w:t>
            </w:r>
          </w:p>
        </w:tc>
        <w:tc>
          <w:tcPr>
            <w:tcW w:w="963" w:type="dxa"/>
            <w:shd w:val="clear" w:color="auto" w:fill="auto"/>
          </w:tcPr>
          <w:p w14:paraId="52002333" w14:textId="34640364" w:rsidR="00A47C9F" w:rsidRPr="009F57F4" w:rsidRDefault="002E20FF" w:rsidP="00E1471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</w:tr>
      <w:tr w:rsidR="00A47C9F" w:rsidRPr="009F57F4" w14:paraId="7DED946D" w14:textId="77777777" w:rsidTr="002E20FF">
        <w:tc>
          <w:tcPr>
            <w:tcW w:w="675" w:type="dxa"/>
            <w:shd w:val="clear" w:color="auto" w:fill="auto"/>
          </w:tcPr>
          <w:p w14:paraId="1758301F" w14:textId="3AA7F582" w:rsidR="00A47C9F" w:rsidRPr="00A47C9F" w:rsidRDefault="00A47C9F" w:rsidP="00A47C9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A47C9F">
              <w:rPr>
                <w:sz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2D3ADACC" w14:textId="77777777" w:rsidR="00A47C9F" w:rsidRPr="009F57F4" w:rsidRDefault="00A47C9F" w:rsidP="00A47C9F">
            <w:pPr>
              <w:spacing w:line="360" w:lineRule="auto"/>
              <w:rPr>
                <w:sz w:val="20"/>
              </w:rPr>
            </w:pPr>
            <w:r w:rsidRPr="009F57F4">
              <w:rPr>
                <w:sz w:val="20"/>
              </w:rPr>
              <w:t>Dr Katarzyna Zeman-Wiśniewska</w:t>
            </w:r>
          </w:p>
          <w:p w14:paraId="45E88D2A" w14:textId="77777777" w:rsidR="00A47C9F" w:rsidRPr="009F57F4" w:rsidRDefault="00A47C9F" w:rsidP="00A47C9F">
            <w:pPr>
              <w:spacing w:line="360" w:lineRule="auto"/>
              <w:rPr>
                <w:sz w:val="20"/>
              </w:rPr>
            </w:pPr>
            <w:r w:rsidRPr="009F57F4">
              <w:rPr>
                <w:sz w:val="20"/>
              </w:rPr>
              <w:t>KIEROWNIK KIERUNKU ZARZĄDZANIE DZIEDZICTWEM KULTUROWYM</w:t>
            </w:r>
          </w:p>
        </w:tc>
        <w:tc>
          <w:tcPr>
            <w:tcW w:w="1418" w:type="dxa"/>
            <w:shd w:val="clear" w:color="auto" w:fill="auto"/>
          </w:tcPr>
          <w:p w14:paraId="057C61EC" w14:textId="74D21149" w:rsidR="00A47C9F" w:rsidRPr="009F57F4" w:rsidRDefault="00D76F5F" w:rsidP="00E1471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czwartek</w:t>
            </w:r>
          </w:p>
        </w:tc>
        <w:tc>
          <w:tcPr>
            <w:tcW w:w="2155" w:type="dxa"/>
            <w:shd w:val="clear" w:color="auto" w:fill="auto"/>
          </w:tcPr>
          <w:p w14:paraId="0FC55029" w14:textId="2E97BECC" w:rsidR="00A47C9F" w:rsidRPr="009F57F4" w:rsidRDefault="00D76F5F" w:rsidP="00E1471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11:15-12:45</w:t>
            </w:r>
          </w:p>
        </w:tc>
        <w:tc>
          <w:tcPr>
            <w:tcW w:w="963" w:type="dxa"/>
            <w:shd w:val="clear" w:color="auto" w:fill="auto"/>
          </w:tcPr>
          <w:p w14:paraId="1FA0FBEE" w14:textId="1D5DF661" w:rsidR="00A47C9F" w:rsidRPr="009F57F4" w:rsidRDefault="00D76F5F" w:rsidP="00E1471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</w:tr>
      <w:tr w:rsidR="00A47C9F" w14:paraId="6D660FED" w14:textId="77777777" w:rsidTr="002E20FF">
        <w:tc>
          <w:tcPr>
            <w:tcW w:w="675" w:type="dxa"/>
            <w:shd w:val="clear" w:color="auto" w:fill="auto"/>
          </w:tcPr>
          <w:p w14:paraId="1E6417EE" w14:textId="026623A4" w:rsidR="00A47C9F" w:rsidRPr="00A47C9F" w:rsidRDefault="00A47C9F" w:rsidP="00A47C9F">
            <w:pPr>
              <w:spacing w:line="360" w:lineRule="auto"/>
              <w:jc w:val="center"/>
              <w:rPr>
                <w:sz w:val="20"/>
              </w:rPr>
            </w:pPr>
            <w:r w:rsidRPr="00A47C9F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A47C9F">
              <w:rPr>
                <w:sz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00F6C288" w14:textId="6578429F" w:rsidR="00A47C9F" w:rsidRPr="009F57F4" w:rsidRDefault="00A47C9F" w:rsidP="00A47C9F">
            <w:pPr>
              <w:spacing w:line="360" w:lineRule="auto"/>
              <w:rPr>
                <w:sz w:val="20"/>
              </w:rPr>
            </w:pPr>
            <w:r w:rsidRPr="009F57F4">
              <w:rPr>
                <w:sz w:val="20"/>
              </w:rPr>
              <w:t>Dr Magdalena Żurek</w:t>
            </w:r>
          </w:p>
          <w:p w14:paraId="671EC2AC" w14:textId="77777777" w:rsidR="00A47C9F" w:rsidRDefault="00A47C9F" w:rsidP="00A47C9F">
            <w:pPr>
              <w:spacing w:line="360" w:lineRule="auto"/>
              <w:rPr>
                <w:sz w:val="20"/>
              </w:rPr>
            </w:pPr>
            <w:r w:rsidRPr="009F57F4">
              <w:rPr>
                <w:sz w:val="20"/>
              </w:rPr>
              <w:t>Z-CA  DYREKTORA INSTYTUTU</w:t>
            </w:r>
          </w:p>
          <w:p w14:paraId="1591904F" w14:textId="76279226" w:rsidR="0065326B" w:rsidRPr="009F57F4" w:rsidRDefault="0065326B" w:rsidP="00A47C9F">
            <w:pPr>
              <w:spacing w:line="360" w:lineRule="auto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F727DBE" w14:textId="11755889" w:rsidR="00A47C9F" w:rsidRPr="00DF4CD4" w:rsidRDefault="009E3CDD" w:rsidP="00E1471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piątek</w:t>
            </w:r>
          </w:p>
        </w:tc>
        <w:tc>
          <w:tcPr>
            <w:tcW w:w="2155" w:type="dxa"/>
            <w:shd w:val="clear" w:color="auto" w:fill="auto"/>
          </w:tcPr>
          <w:p w14:paraId="670F5D8B" w14:textId="76BB6CBA" w:rsidR="00A47C9F" w:rsidRPr="00DF4CD4" w:rsidRDefault="002E20FF" w:rsidP="00E1471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E3CDD">
              <w:rPr>
                <w:sz w:val="20"/>
              </w:rPr>
              <w:t>1</w:t>
            </w:r>
            <w:r>
              <w:rPr>
                <w:sz w:val="20"/>
              </w:rPr>
              <w:t>:</w:t>
            </w:r>
            <w:r w:rsidR="009E3CDD">
              <w:rPr>
                <w:sz w:val="20"/>
              </w:rPr>
              <w:t>30</w:t>
            </w:r>
            <w:r>
              <w:rPr>
                <w:sz w:val="20"/>
              </w:rPr>
              <w:t>-1</w:t>
            </w:r>
            <w:r w:rsidR="009E3CDD">
              <w:rPr>
                <w:sz w:val="20"/>
              </w:rPr>
              <w:t>3</w:t>
            </w:r>
            <w:r>
              <w:rPr>
                <w:sz w:val="20"/>
              </w:rPr>
              <w:t>:</w:t>
            </w:r>
            <w:r w:rsidR="009E3CDD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14:paraId="1FF0A13B" w14:textId="26737E45" w:rsidR="00A47C9F" w:rsidRPr="00DF4CD4" w:rsidRDefault="002E20FF" w:rsidP="00E1471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</w:tr>
      <w:tr w:rsidR="00A47C9F" w14:paraId="6B999DDA" w14:textId="77777777" w:rsidTr="002E20FF">
        <w:tc>
          <w:tcPr>
            <w:tcW w:w="675" w:type="dxa"/>
            <w:shd w:val="clear" w:color="auto" w:fill="auto"/>
          </w:tcPr>
          <w:p w14:paraId="0118FD5B" w14:textId="7E322267" w:rsidR="00A47C9F" w:rsidRPr="00A47C9F" w:rsidRDefault="00A47C9F" w:rsidP="00A47C9F">
            <w:pPr>
              <w:spacing w:line="360" w:lineRule="auto"/>
              <w:jc w:val="center"/>
              <w:rPr>
                <w:sz w:val="20"/>
              </w:rPr>
            </w:pPr>
            <w:r w:rsidRPr="00A47C9F">
              <w:rPr>
                <w:sz w:val="20"/>
              </w:rPr>
              <w:t>13.</w:t>
            </w:r>
          </w:p>
        </w:tc>
        <w:tc>
          <w:tcPr>
            <w:tcW w:w="4536" w:type="dxa"/>
            <w:shd w:val="clear" w:color="auto" w:fill="auto"/>
          </w:tcPr>
          <w:p w14:paraId="36BC2F5A" w14:textId="7EC797D4" w:rsidR="00A47C9F" w:rsidRDefault="00A47C9F" w:rsidP="00A47C9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Mgr Kamil Rabiega</w:t>
            </w:r>
          </w:p>
        </w:tc>
        <w:tc>
          <w:tcPr>
            <w:tcW w:w="1418" w:type="dxa"/>
            <w:shd w:val="clear" w:color="auto" w:fill="auto"/>
          </w:tcPr>
          <w:p w14:paraId="23BC74B7" w14:textId="52B31E4B" w:rsidR="00A47C9F" w:rsidRDefault="002E20FF" w:rsidP="00E1471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piątek</w:t>
            </w:r>
          </w:p>
          <w:p w14:paraId="6C715860" w14:textId="221F3EE4" w:rsidR="0065326B" w:rsidRPr="00B03575" w:rsidRDefault="0065326B" w:rsidP="00E1471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53584785" w14:textId="1DDEB8CA" w:rsidR="00A47C9F" w:rsidRPr="00E34B2C" w:rsidRDefault="00E34B2C" w:rsidP="00E14713">
            <w:pPr>
              <w:spacing w:line="360" w:lineRule="auto"/>
              <w:jc w:val="center"/>
              <w:rPr>
                <w:sz w:val="20"/>
              </w:rPr>
            </w:pPr>
            <w:r w:rsidRPr="00E34B2C">
              <w:rPr>
                <w:color w:val="000000"/>
                <w:sz w:val="20"/>
              </w:rPr>
              <w:t>11:30 - 13:00</w:t>
            </w:r>
          </w:p>
        </w:tc>
        <w:tc>
          <w:tcPr>
            <w:tcW w:w="963" w:type="dxa"/>
            <w:shd w:val="clear" w:color="auto" w:fill="auto"/>
          </w:tcPr>
          <w:p w14:paraId="7CBCA1D7" w14:textId="6D0FF6E5" w:rsidR="00A47C9F" w:rsidRPr="00B03575" w:rsidRDefault="002E20FF" w:rsidP="00E1471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="0043522A">
              <w:rPr>
                <w:sz w:val="20"/>
              </w:rPr>
              <w:t>7</w:t>
            </w:r>
          </w:p>
        </w:tc>
      </w:tr>
      <w:tr w:rsidR="00A47C9F" w14:paraId="1D672B4C" w14:textId="77777777" w:rsidTr="002E20FF">
        <w:tc>
          <w:tcPr>
            <w:tcW w:w="675" w:type="dxa"/>
            <w:shd w:val="clear" w:color="auto" w:fill="auto"/>
          </w:tcPr>
          <w:p w14:paraId="58FB864C" w14:textId="559169BE" w:rsidR="00A47C9F" w:rsidRPr="00A47C9F" w:rsidRDefault="00A47C9F" w:rsidP="00A47C9F">
            <w:pPr>
              <w:spacing w:line="360" w:lineRule="auto"/>
              <w:jc w:val="center"/>
              <w:rPr>
                <w:sz w:val="20"/>
              </w:rPr>
            </w:pPr>
            <w:r w:rsidRPr="00A47C9F">
              <w:rPr>
                <w:sz w:val="20"/>
              </w:rPr>
              <w:t>14.</w:t>
            </w:r>
          </w:p>
        </w:tc>
        <w:tc>
          <w:tcPr>
            <w:tcW w:w="4536" w:type="dxa"/>
            <w:shd w:val="clear" w:color="auto" w:fill="auto"/>
          </w:tcPr>
          <w:p w14:paraId="234CFC9E" w14:textId="77777777" w:rsidR="00A47C9F" w:rsidRDefault="00A47C9F" w:rsidP="00A47C9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Mgr Michał Szubski</w:t>
            </w:r>
          </w:p>
          <w:p w14:paraId="445C035A" w14:textId="5B8410C3" w:rsidR="00207B24" w:rsidRDefault="00207B24" w:rsidP="00A47C9F">
            <w:pPr>
              <w:spacing w:line="360" w:lineRule="auto"/>
              <w:rPr>
                <w:sz w:val="20"/>
              </w:rPr>
            </w:pPr>
            <w:r w:rsidRPr="009F57F4">
              <w:rPr>
                <w:sz w:val="20"/>
              </w:rPr>
              <w:t>KIEROWNIK KIERUNKU  ARCHEOLOGIA</w:t>
            </w:r>
          </w:p>
        </w:tc>
        <w:tc>
          <w:tcPr>
            <w:tcW w:w="1418" w:type="dxa"/>
            <w:shd w:val="clear" w:color="auto" w:fill="auto"/>
          </w:tcPr>
          <w:p w14:paraId="2D3B7A2C" w14:textId="77777777" w:rsidR="00A47C9F" w:rsidRDefault="00A47C9F" w:rsidP="00E14713">
            <w:pPr>
              <w:spacing w:line="360" w:lineRule="auto"/>
              <w:jc w:val="center"/>
              <w:rPr>
                <w:sz w:val="20"/>
              </w:rPr>
            </w:pPr>
          </w:p>
          <w:p w14:paraId="45D5D230" w14:textId="71723D62" w:rsidR="0065326B" w:rsidRDefault="00DA14F8" w:rsidP="00E1471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piątek</w:t>
            </w:r>
          </w:p>
          <w:p w14:paraId="18F96332" w14:textId="5DCABD87" w:rsidR="0065326B" w:rsidRPr="00B03575" w:rsidRDefault="0065326B" w:rsidP="00E1471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325F444A" w14:textId="6168D6FA" w:rsidR="00A47C9F" w:rsidRPr="00B03575" w:rsidRDefault="0043522A" w:rsidP="00E1471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9:45-11:15</w:t>
            </w:r>
          </w:p>
        </w:tc>
        <w:tc>
          <w:tcPr>
            <w:tcW w:w="963" w:type="dxa"/>
            <w:shd w:val="clear" w:color="auto" w:fill="auto"/>
          </w:tcPr>
          <w:p w14:paraId="0BCB9D88" w14:textId="3D81B2B9" w:rsidR="00A47C9F" w:rsidRPr="00B03575" w:rsidRDefault="0043522A" w:rsidP="00E1471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406</w:t>
            </w:r>
          </w:p>
        </w:tc>
      </w:tr>
    </w:tbl>
    <w:p w14:paraId="4591A785" w14:textId="77777777" w:rsidR="00FC37F6" w:rsidRDefault="00FC37F6" w:rsidP="00A83AF6">
      <w:pPr>
        <w:tabs>
          <w:tab w:val="left" w:pos="3281"/>
        </w:tabs>
        <w:jc w:val="center"/>
        <w:rPr>
          <w:rFonts w:ascii="Times New Roman" w:hAnsi="Times New Roman"/>
        </w:rPr>
      </w:pPr>
    </w:p>
    <w:p w14:paraId="76CB3C32" w14:textId="58B3457E" w:rsidR="00EA3809" w:rsidRPr="00861871" w:rsidRDefault="00EA3809" w:rsidP="00861871">
      <w:pPr>
        <w:spacing w:line="360" w:lineRule="auto"/>
        <w:rPr>
          <w:sz w:val="20"/>
        </w:rPr>
      </w:pPr>
    </w:p>
    <w:sectPr w:rsidR="00EA3809" w:rsidRPr="00861871" w:rsidSect="00644AE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09" w:right="1276" w:bottom="1418" w:left="1276" w:header="993" w:footer="5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E4B17" w14:textId="77777777" w:rsidR="00EF129B" w:rsidRDefault="00EF129B" w:rsidP="001C34EF">
      <w:r>
        <w:separator/>
      </w:r>
    </w:p>
  </w:endnote>
  <w:endnote w:type="continuationSeparator" w:id="0">
    <w:p w14:paraId="6C456751" w14:textId="77777777" w:rsidR="00EF129B" w:rsidRDefault="00EF129B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9978877"/>
      <w:docPartObj>
        <w:docPartGallery w:val="Page Numbers (Bottom of Page)"/>
        <w:docPartUnique/>
      </w:docPartObj>
    </w:sdtPr>
    <w:sdtEndPr/>
    <w:sdtContent>
      <w:p w14:paraId="6208A19E" w14:textId="77777777" w:rsidR="00667F8E" w:rsidRDefault="00667F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2D05D1" w14:textId="77777777" w:rsidR="00D96ADE" w:rsidRPr="00BA057C" w:rsidRDefault="00D96ADE" w:rsidP="00BA057C">
    <w:pPr>
      <w:tabs>
        <w:tab w:val="left" w:pos="2552"/>
        <w:tab w:val="left" w:pos="4962"/>
      </w:tabs>
      <w:spacing w:line="240" w:lineRule="auto"/>
      <w:rPr>
        <w:rFonts w:asciiTheme="minorHAnsi" w:hAnsiTheme="minorHAnsi"/>
        <w:color w:val="0F296B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EE94" w14:textId="77777777" w:rsidR="00D96ADE" w:rsidRPr="00227288" w:rsidRDefault="00D96ADE" w:rsidP="00227288">
    <w:pPr>
      <w:tabs>
        <w:tab w:val="left" w:pos="2552"/>
        <w:tab w:val="left" w:pos="4962"/>
      </w:tabs>
      <w:spacing w:line="240" w:lineRule="auto"/>
      <w:rPr>
        <w:rFonts w:asciiTheme="minorHAnsi" w:hAnsiTheme="minorHAnsi"/>
        <w:color w:val="0F296B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CCA3C" w14:textId="77777777" w:rsidR="00EF129B" w:rsidRDefault="00EF129B" w:rsidP="001C34EF">
      <w:r>
        <w:separator/>
      </w:r>
    </w:p>
  </w:footnote>
  <w:footnote w:type="continuationSeparator" w:id="0">
    <w:p w14:paraId="5CBED6FE" w14:textId="77777777" w:rsidR="00EF129B" w:rsidRDefault="00EF129B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3717" w14:textId="77777777" w:rsidR="00D96ADE" w:rsidRPr="00594561" w:rsidRDefault="00D96AD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  <w:r>
      <w:rPr>
        <w:b/>
        <w:noProof/>
        <w:color w:val="707173"/>
        <w:sz w:val="18"/>
        <w:szCs w:val="18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314C6C04" wp14:editId="5BD893CB">
              <wp:simplePos x="0" y="0"/>
              <wp:positionH relativeFrom="rightMargin">
                <wp:posOffset>12700</wp:posOffset>
              </wp:positionH>
              <wp:positionV relativeFrom="margin">
                <wp:posOffset>-370840</wp:posOffset>
              </wp:positionV>
              <wp:extent cx="334010" cy="304800"/>
              <wp:effectExtent l="0" t="0" r="0" b="0"/>
              <wp:wrapNone/>
              <wp:docPr id="5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4010" cy="3048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166C6" w14:textId="77777777" w:rsidR="00D96ADE" w:rsidRPr="00F7201A" w:rsidRDefault="00D96ADE" w:rsidP="00A64968">
                          <w:pPr>
                            <w:pStyle w:val="Stopka"/>
                            <w:ind w:left="-142"/>
                            <w:jc w:val="right"/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4C6C04" id="Prostokąt 3" o:spid="_x0000_s1026" style="position:absolute;margin-left:1pt;margin-top:-29.2pt;width:26.3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" o:allowincell="f" filled="f" stroked="f">
              <v:textbox style="mso-fit-shape-to-text:t">
                <w:txbxContent>
                  <w:p w14:paraId="6B1166C6" w14:textId="77777777" w:rsidR="00D96ADE" w:rsidRPr="00F7201A" w:rsidRDefault="00D96ADE" w:rsidP="00A64968">
                    <w:pPr>
                      <w:pStyle w:val="Stopka"/>
                      <w:ind w:left="-142"/>
                      <w:jc w:val="right"/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b/>
        <w:color w:val="707173"/>
        <w:sz w:val="18"/>
        <w:szCs w:val="18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7997A" w14:textId="28FE1953" w:rsidR="00D96ADE" w:rsidRDefault="00D96ADE" w:rsidP="00852566">
    <w:pPr>
      <w:pStyle w:val="Nagwek"/>
      <w:spacing w:before="80" w:line="240" w:lineRule="auto"/>
      <w:ind w:right="-87"/>
      <w:rPr>
        <w:b/>
        <w:color w:val="707173"/>
        <w:sz w:val="18"/>
        <w:szCs w:val="18"/>
      </w:rPr>
    </w:pPr>
  </w:p>
  <w:p w14:paraId="21E79B70" w14:textId="77777777" w:rsidR="00D96ADE" w:rsidRDefault="00D96ADE" w:rsidP="00852566">
    <w:pPr>
      <w:pStyle w:val="Nagwek"/>
      <w:spacing w:before="80" w:line="240" w:lineRule="auto"/>
      <w:ind w:right="-87"/>
      <w:rPr>
        <w:b/>
        <w:color w:val="707173"/>
        <w:sz w:val="18"/>
        <w:szCs w:val="18"/>
      </w:rPr>
    </w:pPr>
  </w:p>
  <w:p w14:paraId="4D42E16B" w14:textId="77777777" w:rsidR="00D96ADE" w:rsidRDefault="00D96ADE" w:rsidP="00D27C3A">
    <w:pPr>
      <w:pStyle w:val="Nagwek"/>
      <w:spacing w:before="80" w:line="240" w:lineRule="auto"/>
      <w:ind w:right="-87"/>
      <w:rPr>
        <w:b/>
        <w:color w:val="707173"/>
        <w:sz w:val="18"/>
        <w:szCs w:val="18"/>
      </w:rPr>
    </w:pPr>
  </w:p>
  <w:p w14:paraId="19CE9586" w14:textId="77777777" w:rsidR="00D96ADE" w:rsidRDefault="00D96ADE" w:rsidP="00D27C3A">
    <w:pPr>
      <w:pStyle w:val="Nagwek"/>
      <w:spacing w:before="80" w:line="240" w:lineRule="auto"/>
      <w:ind w:right="-87"/>
      <w:rPr>
        <w:b/>
        <w:color w:val="707173"/>
        <w:sz w:val="18"/>
        <w:szCs w:val="18"/>
      </w:rPr>
    </w:pPr>
  </w:p>
  <w:p w14:paraId="254AEC61" w14:textId="77777777" w:rsidR="00D96ADE" w:rsidRDefault="00D96AD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33FB5"/>
    <w:multiLevelType w:val="hybridMultilevel"/>
    <w:tmpl w:val="61DE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M0tTQyMzExtjSztDRQ0lEKTi0uzszPAykwqgUApXz8AiwAAAA="/>
  </w:docVars>
  <w:rsids>
    <w:rsidRoot w:val="001C7F22"/>
    <w:rsid w:val="00053E2B"/>
    <w:rsid w:val="00055F18"/>
    <w:rsid w:val="00066A0B"/>
    <w:rsid w:val="0008105C"/>
    <w:rsid w:val="0008107F"/>
    <w:rsid w:val="00090C9A"/>
    <w:rsid w:val="000A7AFF"/>
    <w:rsid w:val="000B0363"/>
    <w:rsid w:val="000C55F5"/>
    <w:rsid w:val="000D2170"/>
    <w:rsid w:val="000D7921"/>
    <w:rsid w:val="000E07E4"/>
    <w:rsid w:val="000E087E"/>
    <w:rsid w:val="000E15D5"/>
    <w:rsid w:val="000F47A2"/>
    <w:rsid w:val="000F4913"/>
    <w:rsid w:val="000F7864"/>
    <w:rsid w:val="00102DB4"/>
    <w:rsid w:val="00117E3F"/>
    <w:rsid w:val="001218B3"/>
    <w:rsid w:val="001466ED"/>
    <w:rsid w:val="0014736B"/>
    <w:rsid w:val="00155744"/>
    <w:rsid w:val="001635DA"/>
    <w:rsid w:val="00165190"/>
    <w:rsid w:val="00187676"/>
    <w:rsid w:val="001958E7"/>
    <w:rsid w:val="001A32A4"/>
    <w:rsid w:val="001B145B"/>
    <w:rsid w:val="001C34EF"/>
    <w:rsid w:val="001C3613"/>
    <w:rsid w:val="001C67B7"/>
    <w:rsid w:val="001C7F22"/>
    <w:rsid w:val="001D04E6"/>
    <w:rsid w:val="001D47CD"/>
    <w:rsid w:val="001E701F"/>
    <w:rsid w:val="001F3BA6"/>
    <w:rsid w:val="001F4E0A"/>
    <w:rsid w:val="001F68B5"/>
    <w:rsid w:val="00201969"/>
    <w:rsid w:val="002044EE"/>
    <w:rsid w:val="00207AE1"/>
    <w:rsid w:val="00207B24"/>
    <w:rsid w:val="0021661E"/>
    <w:rsid w:val="002167DF"/>
    <w:rsid w:val="00216BEF"/>
    <w:rsid w:val="0022219B"/>
    <w:rsid w:val="0022282C"/>
    <w:rsid w:val="00227288"/>
    <w:rsid w:val="002337B1"/>
    <w:rsid w:val="00251DD8"/>
    <w:rsid w:val="0026084F"/>
    <w:rsid w:val="0026143A"/>
    <w:rsid w:val="0026419B"/>
    <w:rsid w:val="00275F87"/>
    <w:rsid w:val="002775FC"/>
    <w:rsid w:val="0029799C"/>
    <w:rsid w:val="002A20C5"/>
    <w:rsid w:val="002A3C48"/>
    <w:rsid w:val="002B09B9"/>
    <w:rsid w:val="002B1CBC"/>
    <w:rsid w:val="002B3BD4"/>
    <w:rsid w:val="002C4F88"/>
    <w:rsid w:val="002C7FA7"/>
    <w:rsid w:val="002D4E13"/>
    <w:rsid w:val="002E20FF"/>
    <w:rsid w:val="002E73EF"/>
    <w:rsid w:val="002F024E"/>
    <w:rsid w:val="002F1A75"/>
    <w:rsid w:val="00310207"/>
    <w:rsid w:val="003225ED"/>
    <w:rsid w:val="0032282D"/>
    <w:rsid w:val="00326E12"/>
    <w:rsid w:val="003348BC"/>
    <w:rsid w:val="0034617A"/>
    <w:rsid w:val="00364FFE"/>
    <w:rsid w:val="00377856"/>
    <w:rsid w:val="00383F58"/>
    <w:rsid w:val="00394854"/>
    <w:rsid w:val="003A6C7F"/>
    <w:rsid w:val="003C6275"/>
    <w:rsid w:val="003D3570"/>
    <w:rsid w:val="003D626C"/>
    <w:rsid w:val="003F1A82"/>
    <w:rsid w:val="003F55CA"/>
    <w:rsid w:val="004021AA"/>
    <w:rsid w:val="004049FC"/>
    <w:rsid w:val="00417BEA"/>
    <w:rsid w:val="00424657"/>
    <w:rsid w:val="00427DC2"/>
    <w:rsid w:val="0043522A"/>
    <w:rsid w:val="00461306"/>
    <w:rsid w:val="00461C4E"/>
    <w:rsid w:val="00465137"/>
    <w:rsid w:val="00465917"/>
    <w:rsid w:val="00467752"/>
    <w:rsid w:val="00470044"/>
    <w:rsid w:val="004716FE"/>
    <w:rsid w:val="004737B0"/>
    <w:rsid w:val="004810E2"/>
    <w:rsid w:val="00493FB3"/>
    <w:rsid w:val="004940C0"/>
    <w:rsid w:val="004C4BB8"/>
    <w:rsid w:val="004C5378"/>
    <w:rsid w:val="004C545B"/>
    <w:rsid w:val="004E2DA0"/>
    <w:rsid w:val="004F1F5D"/>
    <w:rsid w:val="004F358F"/>
    <w:rsid w:val="004F77F9"/>
    <w:rsid w:val="0050101B"/>
    <w:rsid w:val="00505C61"/>
    <w:rsid w:val="00511CAB"/>
    <w:rsid w:val="00515967"/>
    <w:rsid w:val="005173FD"/>
    <w:rsid w:val="0052244B"/>
    <w:rsid w:val="00546318"/>
    <w:rsid w:val="0054747A"/>
    <w:rsid w:val="00550EFA"/>
    <w:rsid w:val="00562804"/>
    <w:rsid w:val="0056539E"/>
    <w:rsid w:val="005711A1"/>
    <w:rsid w:val="00571F0A"/>
    <w:rsid w:val="00572A49"/>
    <w:rsid w:val="00582009"/>
    <w:rsid w:val="00587AA1"/>
    <w:rsid w:val="00594561"/>
    <w:rsid w:val="005B0AD0"/>
    <w:rsid w:val="005B16F1"/>
    <w:rsid w:val="005B261F"/>
    <w:rsid w:val="005C3ED0"/>
    <w:rsid w:val="005D39EB"/>
    <w:rsid w:val="005E3CE9"/>
    <w:rsid w:val="005F3BFD"/>
    <w:rsid w:val="005F4726"/>
    <w:rsid w:val="005F5D29"/>
    <w:rsid w:val="006115B1"/>
    <w:rsid w:val="006162D5"/>
    <w:rsid w:val="0062119B"/>
    <w:rsid w:val="006240AE"/>
    <w:rsid w:val="006328E8"/>
    <w:rsid w:val="00635BC9"/>
    <w:rsid w:val="006363B3"/>
    <w:rsid w:val="00644AEE"/>
    <w:rsid w:val="0065132A"/>
    <w:rsid w:val="0065326B"/>
    <w:rsid w:val="006556FD"/>
    <w:rsid w:val="00662E83"/>
    <w:rsid w:val="00664167"/>
    <w:rsid w:val="006666C4"/>
    <w:rsid w:val="00667987"/>
    <w:rsid w:val="00667F8E"/>
    <w:rsid w:val="00675716"/>
    <w:rsid w:val="0068172F"/>
    <w:rsid w:val="00686C8A"/>
    <w:rsid w:val="006A52D6"/>
    <w:rsid w:val="006C3427"/>
    <w:rsid w:val="006C5C81"/>
    <w:rsid w:val="006D264E"/>
    <w:rsid w:val="006E1431"/>
    <w:rsid w:val="006E524D"/>
    <w:rsid w:val="006E7A74"/>
    <w:rsid w:val="006F71EC"/>
    <w:rsid w:val="00703987"/>
    <w:rsid w:val="00707A25"/>
    <w:rsid w:val="007108E7"/>
    <w:rsid w:val="00717D26"/>
    <w:rsid w:val="00732FA9"/>
    <w:rsid w:val="0075070B"/>
    <w:rsid w:val="00750F23"/>
    <w:rsid w:val="00765971"/>
    <w:rsid w:val="0076629E"/>
    <w:rsid w:val="0077281E"/>
    <w:rsid w:val="00774990"/>
    <w:rsid w:val="00780ACE"/>
    <w:rsid w:val="00784195"/>
    <w:rsid w:val="0079022E"/>
    <w:rsid w:val="007B1419"/>
    <w:rsid w:val="007C1EA3"/>
    <w:rsid w:val="007C3B62"/>
    <w:rsid w:val="007C4AE9"/>
    <w:rsid w:val="007D02E2"/>
    <w:rsid w:val="007D07C8"/>
    <w:rsid w:val="007D17C0"/>
    <w:rsid w:val="007D49AF"/>
    <w:rsid w:val="007D5A89"/>
    <w:rsid w:val="007E1162"/>
    <w:rsid w:val="007E6A31"/>
    <w:rsid w:val="007F5652"/>
    <w:rsid w:val="007F6017"/>
    <w:rsid w:val="00801D01"/>
    <w:rsid w:val="0080211A"/>
    <w:rsid w:val="00806760"/>
    <w:rsid w:val="00812943"/>
    <w:rsid w:val="00813289"/>
    <w:rsid w:val="00813E46"/>
    <w:rsid w:val="00813F06"/>
    <w:rsid w:val="00827767"/>
    <w:rsid w:val="008279D1"/>
    <w:rsid w:val="00834C1C"/>
    <w:rsid w:val="00845E27"/>
    <w:rsid w:val="00852566"/>
    <w:rsid w:val="00861871"/>
    <w:rsid w:val="0086331E"/>
    <w:rsid w:val="008651A4"/>
    <w:rsid w:val="00865629"/>
    <w:rsid w:val="00873F38"/>
    <w:rsid w:val="00883B16"/>
    <w:rsid w:val="008900B9"/>
    <w:rsid w:val="00891362"/>
    <w:rsid w:val="0089687B"/>
    <w:rsid w:val="00897E77"/>
    <w:rsid w:val="008A02CD"/>
    <w:rsid w:val="008B1398"/>
    <w:rsid w:val="008B315B"/>
    <w:rsid w:val="008C0569"/>
    <w:rsid w:val="008C4B2F"/>
    <w:rsid w:val="008D3512"/>
    <w:rsid w:val="008D3613"/>
    <w:rsid w:val="008D394E"/>
    <w:rsid w:val="008D55E6"/>
    <w:rsid w:val="008E4CBE"/>
    <w:rsid w:val="008F755F"/>
    <w:rsid w:val="009038E1"/>
    <w:rsid w:val="009067E9"/>
    <w:rsid w:val="009315AF"/>
    <w:rsid w:val="00933059"/>
    <w:rsid w:val="00933400"/>
    <w:rsid w:val="00940340"/>
    <w:rsid w:val="0094034A"/>
    <w:rsid w:val="009419ED"/>
    <w:rsid w:val="009438B8"/>
    <w:rsid w:val="009A2F43"/>
    <w:rsid w:val="009B15C4"/>
    <w:rsid w:val="009B5B0C"/>
    <w:rsid w:val="009B68FE"/>
    <w:rsid w:val="009D57F1"/>
    <w:rsid w:val="009E0001"/>
    <w:rsid w:val="009E17C8"/>
    <w:rsid w:val="009E3CDD"/>
    <w:rsid w:val="009E7360"/>
    <w:rsid w:val="009E7A44"/>
    <w:rsid w:val="00A018CE"/>
    <w:rsid w:val="00A01A14"/>
    <w:rsid w:val="00A17BEF"/>
    <w:rsid w:val="00A20499"/>
    <w:rsid w:val="00A367BB"/>
    <w:rsid w:val="00A404CB"/>
    <w:rsid w:val="00A47C9F"/>
    <w:rsid w:val="00A50975"/>
    <w:rsid w:val="00A51E0D"/>
    <w:rsid w:val="00A52F1A"/>
    <w:rsid w:val="00A5420E"/>
    <w:rsid w:val="00A545F7"/>
    <w:rsid w:val="00A57F64"/>
    <w:rsid w:val="00A64968"/>
    <w:rsid w:val="00A738C1"/>
    <w:rsid w:val="00A773B9"/>
    <w:rsid w:val="00A83AF6"/>
    <w:rsid w:val="00A876E9"/>
    <w:rsid w:val="00A90399"/>
    <w:rsid w:val="00A92017"/>
    <w:rsid w:val="00A93DD7"/>
    <w:rsid w:val="00A94040"/>
    <w:rsid w:val="00AA72D4"/>
    <w:rsid w:val="00AB3E8C"/>
    <w:rsid w:val="00AB6B6D"/>
    <w:rsid w:val="00AF2D04"/>
    <w:rsid w:val="00AF64A7"/>
    <w:rsid w:val="00B03575"/>
    <w:rsid w:val="00B05924"/>
    <w:rsid w:val="00B15766"/>
    <w:rsid w:val="00B2218E"/>
    <w:rsid w:val="00B22910"/>
    <w:rsid w:val="00B33048"/>
    <w:rsid w:val="00B46723"/>
    <w:rsid w:val="00B475A1"/>
    <w:rsid w:val="00B52580"/>
    <w:rsid w:val="00B527F0"/>
    <w:rsid w:val="00B53374"/>
    <w:rsid w:val="00B61097"/>
    <w:rsid w:val="00B631AE"/>
    <w:rsid w:val="00B87A82"/>
    <w:rsid w:val="00B925D4"/>
    <w:rsid w:val="00BA057C"/>
    <w:rsid w:val="00BA0EFD"/>
    <w:rsid w:val="00BA411D"/>
    <w:rsid w:val="00BB3B88"/>
    <w:rsid w:val="00BB5A7C"/>
    <w:rsid w:val="00BB5D95"/>
    <w:rsid w:val="00BC157A"/>
    <w:rsid w:val="00BE2796"/>
    <w:rsid w:val="00BE5DF7"/>
    <w:rsid w:val="00BF7071"/>
    <w:rsid w:val="00C0323B"/>
    <w:rsid w:val="00C10D11"/>
    <w:rsid w:val="00C15C5C"/>
    <w:rsid w:val="00C200C0"/>
    <w:rsid w:val="00C21C71"/>
    <w:rsid w:val="00C22766"/>
    <w:rsid w:val="00C26FF8"/>
    <w:rsid w:val="00C45461"/>
    <w:rsid w:val="00C470CD"/>
    <w:rsid w:val="00C52D07"/>
    <w:rsid w:val="00C54B2C"/>
    <w:rsid w:val="00C700CF"/>
    <w:rsid w:val="00C77EFC"/>
    <w:rsid w:val="00C86712"/>
    <w:rsid w:val="00C931FA"/>
    <w:rsid w:val="00C932F1"/>
    <w:rsid w:val="00C94A9E"/>
    <w:rsid w:val="00C94ECD"/>
    <w:rsid w:val="00CA490B"/>
    <w:rsid w:val="00CB06D0"/>
    <w:rsid w:val="00CB7439"/>
    <w:rsid w:val="00CC79DD"/>
    <w:rsid w:val="00CD6CFF"/>
    <w:rsid w:val="00CE6355"/>
    <w:rsid w:val="00D10066"/>
    <w:rsid w:val="00D22FF5"/>
    <w:rsid w:val="00D27C3A"/>
    <w:rsid w:val="00D37E13"/>
    <w:rsid w:val="00D54D2D"/>
    <w:rsid w:val="00D65113"/>
    <w:rsid w:val="00D66360"/>
    <w:rsid w:val="00D7079A"/>
    <w:rsid w:val="00D70CB9"/>
    <w:rsid w:val="00D746B0"/>
    <w:rsid w:val="00D7544D"/>
    <w:rsid w:val="00D76CCA"/>
    <w:rsid w:val="00D76F5F"/>
    <w:rsid w:val="00D81682"/>
    <w:rsid w:val="00D83ACC"/>
    <w:rsid w:val="00D848F1"/>
    <w:rsid w:val="00D95676"/>
    <w:rsid w:val="00D96ADE"/>
    <w:rsid w:val="00D97847"/>
    <w:rsid w:val="00DA14F8"/>
    <w:rsid w:val="00DB5AA1"/>
    <w:rsid w:val="00DC53D8"/>
    <w:rsid w:val="00DC7F0C"/>
    <w:rsid w:val="00DD50DD"/>
    <w:rsid w:val="00DE1BEA"/>
    <w:rsid w:val="00DF4CD4"/>
    <w:rsid w:val="00E003EE"/>
    <w:rsid w:val="00E11C06"/>
    <w:rsid w:val="00E14713"/>
    <w:rsid w:val="00E16014"/>
    <w:rsid w:val="00E21A72"/>
    <w:rsid w:val="00E32833"/>
    <w:rsid w:val="00E34B2C"/>
    <w:rsid w:val="00E370B5"/>
    <w:rsid w:val="00E41177"/>
    <w:rsid w:val="00E46560"/>
    <w:rsid w:val="00E56892"/>
    <w:rsid w:val="00E7122E"/>
    <w:rsid w:val="00E7307A"/>
    <w:rsid w:val="00E76AA3"/>
    <w:rsid w:val="00E82CB6"/>
    <w:rsid w:val="00E82F04"/>
    <w:rsid w:val="00E86BD6"/>
    <w:rsid w:val="00E940C0"/>
    <w:rsid w:val="00E97CAA"/>
    <w:rsid w:val="00EA2222"/>
    <w:rsid w:val="00EA3809"/>
    <w:rsid w:val="00EA42D7"/>
    <w:rsid w:val="00EC1921"/>
    <w:rsid w:val="00EC1B1D"/>
    <w:rsid w:val="00ED0763"/>
    <w:rsid w:val="00ED3256"/>
    <w:rsid w:val="00EE09A7"/>
    <w:rsid w:val="00EE3BC4"/>
    <w:rsid w:val="00EE3C29"/>
    <w:rsid w:val="00EE40AA"/>
    <w:rsid w:val="00EE59C5"/>
    <w:rsid w:val="00EE5A51"/>
    <w:rsid w:val="00EE7D75"/>
    <w:rsid w:val="00EF1024"/>
    <w:rsid w:val="00EF129B"/>
    <w:rsid w:val="00F03662"/>
    <w:rsid w:val="00F06FCF"/>
    <w:rsid w:val="00F16A39"/>
    <w:rsid w:val="00F21DDC"/>
    <w:rsid w:val="00F25996"/>
    <w:rsid w:val="00F259CA"/>
    <w:rsid w:val="00F26883"/>
    <w:rsid w:val="00F52BA0"/>
    <w:rsid w:val="00F54F02"/>
    <w:rsid w:val="00F56822"/>
    <w:rsid w:val="00F667DC"/>
    <w:rsid w:val="00F713FB"/>
    <w:rsid w:val="00F7191E"/>
    <w:rsid w:val="00F7201A"/>
    <w:rsid w:val="00F73133"/>
    <w:rsid w:val="00F7679C"/>
    <w:rsid w:val="00F777BA"/>
    <w:rsid w:val="00F817D0"/>
    <w:rsid w:val="00F8202C"/>
    <w:rsid w:val="00F90EC1"/>
    <w:rsid w:val="00FA3BF8"/>
    <w:rsid w:val="00FA6978"/>
    <w:rsid w:val="00FB19B6"/>
    <w:rsid w:val="00FC1DE5"/>
    <w:rsid w:val="00FC250D"/>
    <w:rsid w:val="00FC37F6"/>
    <w:rsid w:val="00FC6450"/>
    <w:rsid w:val="00FC65D1"/>
    <w:rsid w:val="00FD6AAB"/>
    <w:rsid w:val="00FD71FC"/>
    <w:rsid w:val="00FE14E1"/>
    <w:rsid w:val="00FE1A28"/>
    <w:rsid w:val="00FE6A6F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EC259A"/>
  <w15:docId w15:val="{493C2221-4AD1-403C-A081-C6756343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852566"/>
    <w:pPr>
      <w:spacing w:line="300" w:lineRule="auto"/>
    </w:pPr>
    <w:rPr>
      <w:rFonts w:ascii="Calibri" w:eastAsia="Times New Roman" w:hAnsi="Calibri"/>
      <w:color w:val="191919"/>
      <w:sz w:val="24"/>
    </w:rPr>
  </w:style>
  <w:style w:type="paragraph" w:styleId="Nagwek1">
    <w:name w:val="heading 1"/>
    <w:basedOn w:val="Normalny"/>
    <w:next w:val="Normalny"/>
    <w:link w:val="Nagwek1Znak"/>
    <w:qFormat/>
    <w:rsid w:val="00B33048"/>
    <w:pPr>
      <w:keepNext/>
      <w:spacing w:line="240" w:lineRule="auto"/>
      <w:outlineLvl w:val="0"/>
    </w:pPr>
    <w:rPr>
      <w:rFonts w:ascii="Times New Roman" w:hAnsi="Times New Roman"/>
      <w:b/>
      <w:color w:val="auto"/>
    </w:rPr>
  </w:style>
  <w:style w:type="paragraph" w:styleId="Nagwek2">
    <w:name w:val="heading 2"/>
    <w:basedOn w:val="Normalny"/>
    <w:next w:val="Normalny"/>
    <w:link w:val="Nagwek2Znak"/>
    <w:qFormat/>
    <w:rsid w:val="00B33048"/>
    <w:pPr>
      <w:keepNext/>
      <w:spacing w:line="240" w:lineRule="auto"/>
      <w:outlineLvl w:val="1"/>
    </w:pPr>
    <w:rPr>
      <w:rFonts w:ascii="Times New Roman" w:hAnsi="Times New Roman"/>
      <w:b/>
      <w:color w:val="auto"/>
      <w:sz w:val="28"/>
    </w:rPr>
  </w:style>
  <w:style w:type="paragraph" w:styleId="Nagwek3">
    <w:name w:val="heading 3"/>
    <w:basedOn w:val="Normalny"/>
    <w:next w:val="Normalny"/>
    <w:link w:val="Nagwek3Znak"/>
    <w:qFormat/>
    <w:rsid w:val="00B33048"/>
    <w:pPr>
      <w:keepNext/>
      <w:spacing w:line="360" w:lineRule="auto"/>
      <w:jc w:val="both"/>
      <w:outlineLvl w:val="2"/>
    </w:pPr>
    <w:rPr>
      <w:rFonts w:ascii="Tahoma" w:hAnsi="Tahoma"/>
      <w:color w:val="auto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 w:themeColor="text1"/>
      <w:szCs w:val="24"/>
    </w:rPr>
  </w:style>
  <w:style w:type="paragraph" w:customStyle="1" w:styleId="Domylne">
    <w:name w:val="Domyślne"/>
    <w:rsid w:val="00FC1DE5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1Znak">
    <w:name w:val="Nagłówek 1 Znak"/>
    <w:basedOn w:val="Domylnaczcionkaakapitu"/>
    <w:link w:val="Nagwek1"/>
    <w:rsid w:val="00B33048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B33048"/>
    <w:rPr>
      <w:rFonts w:ascii="Times New Roman" w:eastAsia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rsid w:val="00B33048"/>
    <w:rPr>
      <w:rFonts w:ascii="Tahoma" w:eastAsia="Times New Roman" w:hAnsi="Tahoma"/>
      <w:sz w:val="24"/>
      <w:u w:val="single"/>
    </w:rPr>
  </w:style>
  <w:style w:type="character" w:styleId="Hipercze">
    <w:name w:val="Hyperlink"/>
    <w:basedOn w:val="Domylnaczcionkaakapitu"/>
    <w:uiPriority w:val="99"/>
    <w:unhideWhenUsed/>
    <w:rsid w:val="00E4117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1177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0A7AFF"/>
    <w:pPr>
      <w:spacing w:line="240" w:lineRule="auto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A7AFF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A47C9F"/>
    <w:pPr>
      <w:ind w:left="720"/>
      <w:contextualSpacing/>
    </w:pPr>
  </w:style>
  <w:style w:type="character" w:customStyle="1" w:styleId="Hyperlink0">
    <w:name w:val="Hyperlink.0"/>
    <w:basedOn w:val="Hipercze"/>
    <w:rsid w:val="007C4AE9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9e4f309df5c742eea8cdb8bb36707367%40thread.tacv2/conversations?groupId=f0ae446a-5a10-4de2-9379-cdd2e1581362&amp;tenantId=12578430-c51b-4816-8163-c7281035b9b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channel/19%3a8XsPtnQ2rvisrpg1fzb8sqiuuinvg8nHfjEMhcAe62M1%40thread.tacv2/Allgemein?groupId=fd2fee2a-a4b3-4590-a019-c1a4898744a6&amp;tenantId=12578430-c51b-4816-8163-c7281035b9b3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ZEME~1\AppData\Local\Temp\Rar$DIa3624.31932\formatka%20UKSW%20WNHS%20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87327-0FB3-4F8F-8C28-6E605367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 UKSW WNHS pl.dotx</Template>
  <TotalTime>18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R</dc:creator>
  <cp:lastModifiedBy>Agnieszka Rojczyk</cp:lastModifiedBy>
  <cp:revision>17</cp:revision>
  <cp:lastPrinted>2020-09-07T07:31:00Z</cp:lastPrinted>
  <dcterms:created xsi:type="dcterms:W3CDTF">2022-09-23T12:25:00Z</dcterms:created>
  <dcterms:modified xsi:type="dcterms:W3CDTF">2022-11-10T09:36:00Z</dcterms:modified>
</cp:coreProperties>
</file>